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38" w:rsidRPr="00331C95" w:rsidRDefault="00073B38" w:rsidP="00073B38">
      <w:pPr>
        <w:widowControl/>
        <w:jc w:val="left"/>
        <w:rPr>
          <w:rFonts w:ascii="ＭＳ 明朝" w:hAnsi="ＭＳ 明朝"/>
          <w:sz w:val="21"/>
        </w:rPr>
      </w:pPr>
      <w:r w:rsidRPr="00331C95">
        <w:rPr>
          <w:rFonts w:ascii="ＭＳ 明朝" w:hAnsi="ＭＳ 明朝" w:hint="eastAsia"/>
          <w:sz w:val="21"/>
        </w:rPr>
        <w:t>様式第３</w:t>
      </w:r>
      <w:r w:rsidRPr="00331C95">
        <w:rPr>
          <w:rFonts w:ascii="ＭＳ 明朝" w:hAnsi="ＭＳ 明朝" w:hint="eastAsia"/>
          <w:color w:val="000000" w:themeColor="text1"/>
          <w:sz w:val="21"/>
        </w:rPr>
        <w:t>号の２</w:t>
      </w:r>
      <w:r w:rsidRPr="00331C95">
        <w:rPr>
          <w:rFonts w:ascii="ＭＳ 明朝" w:hAnsi="ＭＳ 明朝" w:hint="eastAsia"/>
          <w:sz w:val="21"/>
        </w:rPr>
        <w:t>（第５条関係）</w:t>
      </w:r>
    </w:p>
    <w:tbl>
      <w:tblPr>
        <w:tblW w:w="97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212"/>
        <w:gridCol w:w="413"/>
        <w:gridCol w:w="927"/>
        <w:gridCol w:w="218"/>
        <w:gridCol w:w="632"/>
        <w:gridCol w:w="1918"/>
        <w:gridCol w:w="64"/>
        <w:gridCol w:w="1635"/>
        <w:gridCol w:w="64"/>
        <w:gridCol w:w="361"/>
        <w:gridCol w:w="64"/>
        <w:gridCol w:w="155"/>
        <w:gridCol w:w="64"/>
        <w:gridCol w:w="709"/>
        <w:gridCol w:w="64"/>
        <w:gridCol w:w="927"/>
        <w:gridCol w:w="64"/>
      </w:tblGrid>
      <w:tr w:rsidR="00073B38" w:rsidRPr="00331C95" w:rsidTr="00A00379">
        <w:trPr>
          <w:gridAfter w:val="1"/>
          <w:wAfter w:w="64" w:type="dxa"/>
          <w:trHeight w:val="499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21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13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5394" w:type="dxa"/>
            <w:gridSpan w:val="6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408" w:type="dxa"/>
            <w:gridSpan w:val="8"/>
            <w:vAlign w:val="center"/>
            <w:hideMark/>
          </w:tcPr>
          <w:p w:rsidR="00073B38" w:rsidRPr="00331C95" w:rsidRDefault="00073B38" w:rsidP="00073B38">
            <w:pPr>
              <w:widowControl/>
              <w:jc w:val="right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年　　　月　　　日</w:t>
            </w:r>
          </w:p>
        </w:tc>
      </w:tr>
      <w:tr w:rsidR="00C51AC9" w:rsidRPr="00331C95" w:rsidTr="00EC60F5">
        <w:trPr>
          <w:trHeight w:val="1273"/>
        </w:trPr>
        <w:tc>
          <w:tcPr>
            <w:tcW w:w="218" w:type="dxa"/>
            <w:vAlign w:val="center"/>
          </w:tcPr>
          <w:p w:rsidR="00C51AC9" w:rsidRPr="00331C95" w:rsidRDefault="00C51AC9" w:rsidP="00073B38">
            <w:pPr>
              <w:widowControl/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:rsidR="00C51AC9" w:rsidRPr="00331C95" w:rsidRDefault="00C51AC9" w:rsidP="00073B38">
            <w:pPr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名張市長　宛て</w:t>
            </w:r>
          </w:p>
        </w:tc>
        <w:tc>
          <w:tcPr>
            <w:tcW w:w="218" w:type="dxa"/>
          </w:tcPr>
          <w:p w:rsidR="00C51AC9" w:rsidRPr="00331C95" w:rsidRDefault="00C51AC9" w:rsidP="00073B3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632" w:type="dxa"/>
          </w:tcPr>
          <w:p w:rsidR="00C51AC9" w:rsidRPr="00331C95" w:rsidRDefault="00C51AC9" w:rsidP="00073B3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982" w:type="dxa"/>
            <w:gridSpan w:val="2"/>
          </w:tcPr>
          <w:p w:rsidR="00C51AC9" w:rsidRPr="00331C95" w:rsidRDefault="00C51AC9" w:rsidP="00073B3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99" w:type="dxa"/>
            <w:gridSpan w:val="2"/>
          </w:tcPr>
          <w:p w:rsidR="00C51AC9" w:rsidRPr="00331C95" w:rsidRDefault="00C51AC9" w:rsidP="00073B3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25" w:type="dxa"/>
            <w:gridSpan w:val="2"/>
          </w:tcPr>
          <w:p w:rsidR="00C51AC9" w:rsidRPr="00331C95" w:rsidRDefault="00C51AC9" w:rsidP="00073B3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19" w:type="dxa"/>
            <w:gridSpan w:val="2"/>
          </w:tcPr>
          <w:p w:rsidR="00C51AC9" w:rsidRPr="00331C95" w:rsidRDefault="00C51AC9" w:rsidP="00073B3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773" w:type="dxa"/>
            <w:gridSpan w:val="2"/>
          </w:tcPr>
          <w:p w:rsidR="00C51AC9" w:rsidRPr="00331C95" w:rsidRDefault="00C51AC9" w:rsidP="00073B3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991" w:type="dxa"/>
            <w:gridSpan w:val="2"/>
          </w:tcPr>
          <w:p w:rsidR="00C51AC9" w:rsidRPr="00331C95" w:rsidRDefault="00C51AC9" w:rsidP="00073B38">
            <w:pPr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A00379">
        <w:trPr>
          <w:gridAfter w:val="1"/>
          <w:wAfter w:w="64" w:type="dxa"/>
          <w:trHeight w:val="80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21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13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695" w:type="dxa"/>
            <w:gridSpan w:val="4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所在地</w:t>
            </w:r>
          </w:p>
        </w:tc>
        <w:tc>
          <w:tcPr>
            <w:tcW w:w="425" w:type="dxa"/>
            <w:gridSpan w:val="2"/>
          </w:tcPr>
          <w:p w:rsidR="00073B38" w:rsidRPr="00331C95" w:rsidRDefault="00073B38" w:rsidP="00073B3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19" w:type="dxa"/>
            <w:gridSpan w:val="2"/>
          </w:tcPr>
          <w:p w:rsidR="00073B38" w:rsidRPr="00331C95" w:rsidRDefault="00073B38" w:rsidP="00073B3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773" w:type="dxa"/>
            <w:gridSpan w:val="2"/>
          </w:tcPr>
          <w:p w:rsidR="00073B38" w:rsidRPr="00331C95" w:rsidRDefault="00073B38" w:rsidP="00073B3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991" w:type="dxa"/>
            <w:gridSpan w:val="2"/>
          </w:tcPr>
          <w:p w:rsidR="00073B38" w:rsidRPr="00331C95" w:rsidRDefault="00073B38" w:rsidP="00073B38">
            <w:pPr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A00379">
        <w:trPr>
          <w:gridAfter w:val="1"/>
          <w:wAfter w:w="64" w:type="dxa"/>
          <w:trHeight w:val="80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21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13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695" w:type="dxa"/>
            <w:gridSpan w:val="4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124" w:type="dxa"/>
            <w:gridSpan w:val="4"/>
            <w:vAlign w:val="center"/>
            <w:hideMark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事業者名</w:t>
            </w:r>
          </w:p>
        </w:tc>
        <w:tc>
          <w:tcPr>
            <w:tcW w:w="21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73B38" w:rsidRPr="00331C95" w:rsidRDefault="00073B38" w:rsidP="00073B38">
            <w:pPr>
              <w:widowControl/>
              <w:jc w:val="right"/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A00379">
        <w:trPr>
          <w:gridAfter w:val="1"/>
          <w:wAfter w:w="64" w:type="dxa"/>
          <w:trHeight w:val="80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21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13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695" w:type="dxa"/>
            <w:gridSpan w:val="4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124" w:type="dxa"/>
            <w:gridSpan w:val="4"/>
            <w:vAlign w:val="center"/>
            <w:hideMark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 xml:space="preserve">代表者名　</w:t>
            </w:r>
          </w:p>
        </w:tc>
        <w:tc>
          <w:tcPr>
            <w:tcW w:w="21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A00379">
        <w:trPr>
          <w:gridAfter w:val="1"/>
          <w:wAfter w:w="64" w:type="dxa"/>
          <w:trHeight w:val="80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21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13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695" w:type="dxa"/>
            <w:gridSpan w:val="4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124" w:type="dxa"/>
            <w:gridSpan w:val="4"/>
            <w:vAlign w:val="center"/>
            <w:hideMark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電話番号</w:t>
            </w:r>
          </w:p>
        </w:tc>
        <w:tc>
          <w:tcPr>
            <w:tcW w:w="21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A00379">
        <w:trPr>
          <w:gridAfter w:val="1"/>
          <w:wAfter w:w="64" w:type="dxa"/>
          <w:trHeight w:val="80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21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13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695" w:type="dxa"/>
            <w:gridSpan w:val="4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担当者</w:t>
            </w:r>
          </w:p>
        </w:tc>
        <w:tc>
          <w:tcPr>
            <w:tcW w:w="425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1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A00379">
        <w:trPr>
          <w:gridAfter w:val="1"/>
          <w:wAfter w:w="64" w:type="dxa"/>
          <w:trHeight w:val="499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21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13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695" w:type="dxa"/>
            <w:gridSpan w:val="4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1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073B38">
        <w:trPr>
          <w:gridAfter w:val="1"/>
          <w:wAfter w:w="64" w:type="dxa"/>
          <w:trHeight w:val="499"/>
        </w:trPr>
        <w:tc>
          <w:tcPr>
            <w:tcW w:w="9645" w:type="dxa"/>
            <w:gridSpan w:val="17"/>
            <w:vAlign w:val="center"/>
            <w:hideMark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31C95">
              <w:rPr>
                <w:rFonts w:ascii="ＭＳ 明朝" w:hAnsi="ＭＳ 明朝" w:hint="eastAsia"/>
                <w:color w:val="000000"/>
                <w:sz w:val="28"/>
                <w:szCs w:val="28"/>
              </w:rPr>
              <w:t>就業証明書（移住支援金の申請用）</w:t>
            </w:r>
          </w:p>
        </w:tc>
      </w:tr>
      <w:tr w:rsidR="00073B38" w:rsidRPr="00331C95" w:rsidTr="00A00379">
        <w:trPr>
          <w:trHeight w:val="80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1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13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27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63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1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A00379">
        <w:trPr>
          <w:trHeight w:val="80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21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13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27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63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1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073B38">
        <w:trPr>
          <w:gridAfter w:val="1"/>
          <w:wAfter w:w="64" w:type="dxa"/>
          <w:trHeight w:val="499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7663" w:type="dxa"/>
            <w:gridSpan w:val="12"/>
            <w:vAlign w:val="center"/>
            <w:hideMark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下記のとおり相違ないことを証明します。</w:t>
            </w:r>
          </w:p>
        </w:tc>
        <w:tc>
          <w:tcPr>
            <w:tcW w:w="773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A00379">
        <w:trPr>
          <w:trHeight w:val="165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21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13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27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63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1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073B38">
        <w:trPr>
          <w:gridAfter w:val="1"/>
          <w:wAfter w:w="64" w:type="dxa"/>
          <w:trHeight w:val="499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427" w:type="dxa"/>
            <w:gridSpan w:val="16"/>
            <w:vAlign w:val="center"/>
            <w:hideMark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記</w:t>
            </w:r>
          </w:p>
        </w:tc>
      </w:tr>
      <w:tr w:rsidR="00073B38" w:rsidRPr="00331C95" w:rsidTr="00A00379">
        <w:trPr>
          <w:trHeight w:val="240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1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13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27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632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19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A00379">
        <w:trPr>
          <w:gridAfter w:val="1"/>
          <w:wAfter w:w="64" w:type="dxa"/>
          <w:trHeight w:val="650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勤務者名</w:t>
            </w:r>
          </w:p>
        </w:tc>
        <w:tc>
          <w:tcPr>
            <w:tcW w:w="7802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A00379">
        <w:trPr>
          <w:gridAfter w:val="1"/>
          <w:wAfter w:w="64" w:type="dxa"/>
          <w:trHeight w:val="972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勤務者住所</w:t>
            </w:r>
          </w:p>
          <w:p w:rsidR="00AC56BB" w:rsidRPr="00331C95" w:rsidRDefault="00AC56BB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sz w:val="21"/>
              </w:rPr>
              <w:t>（移住前）</w:t>
            </w:r>
          </w:p>
        </w:tc>
        <w:tc>
          <w:tcPr>
            <w:tcW w:w="7802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073B38" w:rsidRPr="00331C95" w:rsidRDefault="00AC56BB" w:rsidP="00AC56BB">
            <w:pPr>
              <w:widowControl/>
              <w:jc w:val="left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〒</w:t>
            </w:r>
          </w:p>
        </w:tc>
      </w:tr>
      <w:tr w:rsidR="00073B38" w:rsidRPr="00331C95" w:rsidTr="00A00379">
        <w:trPr>
          <w:gridAfter w:val="1"/>
          <w:wAfter w:w="64" w:type="dxa"/>
          <w:trHeight w:val="844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勤務</w:t>
            </w:r>
            <w:r w:rsidR="00AC56BB" w:rsidRPr="00331C95">
              <w:rPr>
                <w:rFonts w:ascii="ＭＳ 明朝" w:hAnsi="ＭＳ 明朝" w:hint="eastAsia"/>
                <w:color w:val="000000"/>
                <w:sz w:val="21"/>
              </w:rPr>
              <w:t>者住所</w:t>
            </w:r>
          </w:p>
          <w:p w:rsidR="00AC56BB" w:rsidRPr="00331C95" w:rsidRDefault="00AC56BB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sz w:val="21"/>
              </w:rPr>
              <w:t>（移住後）</w:t>
            </w:r>
          </w:p>
        </w:tc>
        <w:tc>
          <w:tcPr>
            <w:tcW w:w="7802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073B38" w:rsidRPr="00331C95" w:rsidRDefault="00AC56BB" w:rsidP="00AC56BB">
            <w:pPr>
              <w:widowControl/>
              <w:jc w:val="left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〒</w:t>
            </w:r>
          </w:p>
        </w:tc>
      </w:tr>
      <w:tr w:rsidR="00AC56BB" w:rsidRPr="00331C95" w:rsidTr="00A00379">
        <w:trPr>
          <w:gridAfter w:val="1"/>
          <w:wAfter w:w="64" w:type="dxa"/>
          <w:trHeight w:val="842"/>
        </w:trPr>
        <w:tc>
          <w:tcPr>
            <w:tcW w:w="218" w:type="dxa"/>
            <w:vAlign w:val="center"/>
          </w:tcPr>
          <w:p w:rsidR="00AC56BB" w:rsidRPr="00331C95" w:rsidRDefault="00AC56BB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</w:tcPr>
          <w:p w:rsidR="00AC56BB" w:rsidRPr="00331C95" w:rsidRDefault="00AC56BB" w:rsidP="00073B38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勤務先の</w:t>
            </w:r>
          </w:p>
          <w:p w:rsidR="00AC56BB" w:rsidRPr="00331C95" w:rsidRDefault="00AC56BB" w:rsidP="00073B38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所在地</w:t>
            </w:r>
          </w:p>
        </w:tc>
        <w:tc>
          <w:tcPr>
            <w:tcW w:w="7802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AC56BB" w:rsidRPr="00331C95" w:rsidRDefault="00AC56BB" w:rsidP="00AC56BB">
            <w:pPr>
              <w:widowControl/>
              <w:jc w:val="left"/>
              <w:rPr>
                <w:rFonts w:ascii="ＭＳ 明朝" w:hAnsi="ＭＳ 明朝"/>
                <w:color w:val="000000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〒</w:t>
            </w:r>
          </w:p>
        </w:tc>
      </w:tr>
      <w:tr w:rsidR="00073B38" w:rsidRPr="00331C95" w:rsidTr="00A00379">
        <w:trPr>
          <w:gridAfter w:val="1"/>
          <w:wAfter w:w="64" w:type="dxa"/>
          <w:trHeight w:val="698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:rsidR="00A00379" w:rsidRPr="00331C95" w:rsidRDefault="00073B38" w:rsidP="00A00379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勤務先</w:t>
            </w:r>
          </w:p>
          <w:p w:rsidR="00073B38" w:rsidRPr="00331C95" w:rsidRDefault="00073B38" w:rsidP="00A00379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電話番号</w:t>
            </w:r>
          </w:p>
        </w:tc>
        <w:tc>
          <w:tcPr>
            <w:tcW w:w="7802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073B38" w:rsidRPr="00331C95" w:rsidTr="00A00379">
        <w:trPr>
          <w:gridAfter w:val="1"/>
          <w:wAfter w:w="64" w:type="dxa"/>
          <w:trHeight w:val="1033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:rsidR="00073B38" w:rsidRPr="00331C95" w:rsidRDefault="00AC56BB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sz w:val="21"/>
              </w:rPr>
              <w:t>移住の意思</w:t>
            </w:r>
          </w:p>
        </w:tc>
        <w:tc>
          <w:tcPr>
            <w:tcW w:w="7802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73B38" w:rsidRPr="00331C95" w:rsidRDefault="00AC56BB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>所属先企業等からの命令（転勤、出向、出張、研修等</w:t>
            </w:r>
            <w:r w:rsidR="001931E2" w:rsidRPr="00331C95">
              <w:rPr>
                <w:rFonts w:ascii="ＭＳ 明朝" w:hAnsi="ＭＳ 明朝" w:hint="eastAsia"/>
                <w:color w:val="000000"/>
                <w:sz w:val="21"/>
              </w:rPr>
              <w:t>を</w:t>
            </w:r>
            <w:r w:rsidRPr="00331C95">
              <w:rPr>
                <w:rFonts w:ascii="ＭＳ 明朝" w:hAnsi="ＭＳ 明朝" w:hint="eastAsia"/>
                <w:color w:val="000000"/>
                <w:sz w:val="21"/>
              </w:rPr>
              <w:t>含む</w:t>
            </w:r>
            <w:r w:rsidR="001931E2" w:rsidRPr="00331C95">
              <w:rPr>
                <w:rFonts w:ascii="ＭＳ 明朝" w:hAnsi="ＭＳ 明朝" w:hint="eastAsia"/>
                <w:color w:val="000000"/>
                <w:sz w:val="21"/>
              </w:rPr>
              <w:t>。</w:t>
            </w:r>
            <w:r w:rsidRPr="00331C95">
              <w:rPr>
                <w:rFonts w:ascii="ＭＳ 明朝" w:hAnsi="ＭＳ 明朝" w:hint="eastAsia"/>
                <w:color w:val="000000"/>
                <w:sz w:val="21"/>
              </w:rPr>
              <w:t>）ではない</w:t>
            </w:r>
            <w:r w:rsidR="008C2CB6" w:rsidRPr="00331C95">
              <w:rPr>
                <w:rFonts w:ascii="ＭＳ 明朝" w:hAnsi="ＭＳ 明朝" w:hint="eastAsia"/>
                <w:color w:val="000000"/>
                <w:sz w:val="21"/>
              </w:rPr>
              <w:t>。</w:t>
            </w:r>
            <w:r w:rsidR="00073B38" w:rsidRPr="00331C95">
              <w:rPr>
                <w:rFonts w:ascii="ＭＳ 明朝" w:hAnsi="ＭＳ 明朝" w:hint="eastAsia"/>
                <w:color w:val="000000"/>
                <w:sz w:val="21"/>
              </w:rPr>
              <w:t xml:space="preserve">　</w:t>
            </w:r>
          </w:p>
        </w:tc>
      </w:tr>
      <w:tr w:rsidR="00073B38" w:rsidRPr="00331C95" w:rsidTr="00A00379">
        <w:trPr>
          <w:gridAfter w:val="1"/>
          <w:wAfter w:w="64" w:type="dxa"/>
          <w:trHeight w:val="992"/>
        </w:trPr>
        <w:tc>
          <w:tcPr>
            <w:tcW w:w="218" w:type="dxa"/>
            <w:vAlign w:val="center"/>
          </w:tcPr>
          <w:p w:rsidR="00073B38" w:rsidRPr="00331C95" w:rsidRDefault="00073B38" w:rsidP="00073B38">
            <w:pPr>
              <w:widowControl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</w:tcPr>
          <w:p w:rsidR="00375DD8" w:rsidRPr="00331C95" w:rsidRDefault="00AC56BB" w:rsidP="00073B38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kern w:val="0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kern w:val="0"/>
                <w:sz w:val="21"/>
              </w:rPr>
              <w:t>テレワーク</w:t>
            </w:r>
          </w:p>
          <w:p w:rsidR="00073B38" w:rsidRPr="00331C95" w:rsidRDefault="00AC56BB" w:rsidP="00073B38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kern w:val="0"/>
                <w:sz w:val="21"/>
              </w:rPr>
              <w:t>交付金</w:t>
            </w:r>
          </w:p>
        </w:tc>
        <w:tc>
          <w:tcPr>
            <w:tcW w:w="7802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vAlign w:val="center"/>
          </w:tcPr>
          <w:p w:rsidR="00073B38" w:rsidRPr="00331C95" w:rsidRDefault="00AC56BB" w:rsidP="00AC56BB">
            <w:pPr>
              <w:widowControl/>
              <w:ind w:left="-1226" w:firstLine="1130"/>
              <w:jc w:val="left"/>
              <w:rPr>
                <w:rFonts w:ascii="ＭＳ 明朝" w:hAnsi="ＭＳ 明朝"/>
                <w:color w:val="000000" w:themeColor="text1"/>
                <w:sz w:val="21"/>
              </w:rPr>
            </w:pPr>
            <w:r w:rsidRPr="00331C95">
              <w:rPr>
                <w:rFonts w:ascii="ＭＳ 明朝" w:hAnsi="ＭＳ 明朝" w:hint="eastAsia"/>
                <w:color w:val="000000"/>
                <w:sz w:val="21"/>
              </w:rPr>
              <w:t xml:space="preserve">　勤務者に地方創生テレワーク交付金による資金提供をしていない</w:t>
            </w:r>
            <w:r w:rsidR="008C2CB6" w:rsidRPr="00331C95">
              <w:rPr>
                <w:rFonts w:ascii="ＭＳ 明朝" w:hAnsi="ＭＳ 明朝" w:hint="eastAsia"/>
                <w:color w:val="000000"/>
                <w:sz w:val="21"/>
              </w:rPr>
              <w:t>。</w:t>
            </w:r>
          </w:p>
        </w:tc>
      </w:tr>
    </w:tbl>
    <w:p w:rsidR="00073B38" w:rsidRPr="00331C95" w:rsidRDefault="00073B38" w:rsidP="00073B38">
      <w:pPr>
        <w:wordWrap w:val="0"/>
        <w:rPr>
          <w:rFonts w:ascii="ＭＳ 明朝" w:hAnsi="ＭＳ 明朝"/>
          <w:sz w:val="21"/>
          <w:szCs w:val="21"/>
        </w:rPr>
      </w:pPr>
    </w:p>
    <w:p w:rsidR="00073B38" w:rsidRPr="00331C95" w:rsidRDefault="00073B38" w:rsidP="00073B38">
      <w:pPr>
        <w:wordWrap w:val="0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073B38" w:rsidRPr="00331C95" w:rsidSect="00901740"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19" w:rsidRDefault="00033C19">
      <w:r>
        <w:separator/>
      </w:r>
    </w:p>
  </w:endnote>
  <w:endnote w:type="continuationSeparator" w:id="0">
    <w:p w:rsidR="00033C19" w:rsidRDefault="000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19" w:rsidRDefault="00033C19">
      <w:r>
        <w:separator/>
      </w:r>
    </w:p>
  </w:footnote>
  <w:footnote w:type="continuationSeparator" w:id="0">
    <w:p w:rsidR="00033C19" w:rsidRDefault="0003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cs="Times New Roman"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73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7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9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83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52" w:hanging="42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10304027"/>
    <w:multiLevelType w:val="hybridMultilevel"/>
    <w:tmpl w:val="F4D65BD8"/>
    <w:lvl w:ilvl="0" w:tplc="0712C25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643BA0"/>
    <w:multiLevelType w:val="hybridMultilevel"/>
    <w:tmpl w:val="691E3CE4"/>
    <w:lvl w:ilvl="0" w:tplc="401242FE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15CC75B9"/>
    <w:multiLevelType w:val="hybridMultilevel"/>
    <w:tmpl w:val="A1608F50"/>
    <w:lvl w:ilvl="0" w:tplc="5D0897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B9F3FB1"/>
    <w:multiLevelType w:val="hybridMultilevel"/>
    <w:tmpl w:val="8FE8642A"/>
    <w:lvl w:ilvl="0" w:tplc="F75C0F92">
      <w:start w:val="1"/>
      <w:numFmt w:val="decimal"/>
      <w:lvlText w:val="第%1条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E006C68"/>
    <w:multiLevelType w:val="hybridMultilevel"/>
    <w:tmpl w:val="62B2E702"/>
    <w:lvl w:ilvl="0" w:tplc="474E0AC8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7F0233F"/>
    <w:multiLevelType w:val="hybridMultilevel"/>
    <w:tmpl w:val="DBA863CA"/>
    <w:lvl w:ilvl="0" w:tplc="1ADE2EB2">
      <w:start w:val="1"/>
      <w:numFmt w:val="decimal"/>
      <w:lvlText w:val="(%1)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04714F0"/>
    <w:multiLevelType w:val="hybridMultilevel"/>
    <w:tmpl w:val="2B6ACE50"/>
    <w:lvl w:ilvl="0" w:tplc="474E0AC8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0" w15:restartNumberingAfterBreak="0">
    <w:nsid w:val="5CD53463"/>
    <w:multiLevelType w:val="hybridMultilevel"/>
    <w:tmpl w:val="12FED948"/>
    <w:lvl w:ilvl="0" w:tplc="63AE643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EC015F"/>
    <w:multiLevelType w:val="hybridMultilevel"/>
    <w:tmpl w:val="FB209E38"/>
    <w:lvl w:ilvl="0" w:tplc="474E0AC8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7D6D1A4A"/>
    <w:multiLevelType w:val="hybridMultilevel"/>
    <w:tmpl w:val="7848D20E"/>
    <w:lvl w:ilvl="0" w:tplc="474E0AC8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F6E61E6"/>
    <w:multiLevelType w:val="hybridMultilevel"/>
    <w:tmpl w:val="F2CC41AC"/>
    <w:lvl w:ilvl="0" w:tplc="6A221612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7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2E"/>
    <w:rsid w:val="00015D31"/>
    <w:rsid w:val="00020041"/>
    <w:rsid w:val="00030693"/>
    <w:rsid w:val="00033C19"/>
    <w:rsid w:val="00053AA6"/>
    <w:rsid w:val="000707A9"/>
    <w:rsid w:val="00073B38"/>
    <w:rsid w:val="00096F32"/>
    <w:rsid w:val="000A0058"/>
    <w:rsid w:val="000A3F99"/>
    <w:rsid w:val="000B2B31"/>
    <w:rsid w:val="000B3E8D"/>
    <w:rsid w:val="000B4E58"/>
    <w:rsid w:val="000B71A0"/>
    <w:rsid w:val="000C0560"/>
    <w:rsid w:val="000C5755"/>
    <w:rsid w:val="00131C57"/>
    <w:rsid w:val="001348AA"/>
    <w:rsid w:val="00142BEC"/>
    <w:rsid w:val="00161CF5"/>
    <w:rsid w:val="00185D1D"/>
    <w:rsid w:val="00187498"/>
    <w:rsid w:val="00190D12"/>
    <w:rsid w:val="001931E2"/>
    <w:rsid w:val="001B1894"/>
    <w:rsid w:val="001B3F4A"/>
    <w:rsid w:val="001D52BC"/>
    <w:rsid w:val="001D7D00"/>
    <w:rsid w:val="001F4564"/>
    <w:rsid w:val="002404BB"/>
    <w:rsid w:val="002458CB"/>
    <w:rsid w:val="002471BD"/>
    <w:rsid w:val="00252C43"/>
    <w:rsid w:val="002631E6"/>
    <w:rsid w:val="00277CEC"/>
    <w:rsid w:val="00280AB2"/>
    <w:rsid w:val="002903E5"/>
    <w:rsid w:val="002967A3"/>
    <w:rsid w:val="002A49A3"/>
    <w:rsid w:val="002A4FBC"/>
    <w:rsid w:val="002B23AA"/>
    <w:rsid w:val="002C169B"/>
    <w:rsid w:val="002C347A"/>
    <w:rsid w:val="002D5329"/>
    <w:rsid w:val="002E7CC1"/>
    <w:rsid w:val="002F18FC"/>
    <w:rsid w:val="002F5424"/>
    <w:rsid w:val="00312AB5"/>
    <w:rsid w:val="00326C95"/>
    <w:rsid w:val="00327898"/>
    <w:rsid w:val="00331C95"/>
    <w:rsid w:val="00345E64"/>
    <w:rsid w:val="00347C1F"/>
    <w:rsid w:val="00362712"/>
    <w:rsid w:val="00364893"/>
    <w:rsid w:val="00373822"/>
    <w:rsid w:val="00375DD8"/>
    <w:rsid w:val="00386A10"/>
    <w:rsid w:val="00387624"/>
    <w:rsid w:val="003A30BF"/>
    <w:rsid w:val="003A7624"/>
    <w:rsid w:val="003A7A4D"/>
    <w:rsid w:val="003E3FFE"/>
    <w:rsid w:val="003F1DBA"/>
    <w:rsid w:val="003F1E67"/>
    <w:rsid w:val="003F2AEA"/>
    <w:rsid w:val="00411438"/>
    <w:rsid w:val="004154A2"/>
    <w:rsid w:val="004335BD"/>
    <w:rsid w:val="00433842"/>
    <w:rsid w:val="0043683B"/>
    <w:rsid w:val="00440DF7"/>
    <w:rsid w:val="00463AB6"/>
    <w:rsid w:val="004724C0"/>
    <w:rsid w:val="004734CD"/>
    <w:rsid w:val="00475F3A"/>
    <w:rsid w:val="00482250"/>
    <w:rsid w:val="0048353F"/>
    <w:rsid w:val="00496640"/>
    <w:rsid w:val="004B22D3"/>
    <w:rsid w:val="004B7157"/>
    <w:rsid w:val="004E41BC"/>
    <w:rsid w:val="004F0C1B"/>
    <w:rsid w:val="004F5EA9"/>
    <w:rsid w:val="005023C3"/>
    <w:rsid w:val="005044C2"/>
    <w:rsid w:val="005263BC"/>
    <w:rsid w:val="005272A9"/>
    <w:rsid w:val="005454EE"/>
    <w:rsid w:val="005458D8"/>
    <w:rsid w:val="005506AC"/>
    <w:rsid w:val="0055113F"/>
    <w:rsid w:val="00555BBC"/>
    <w:rsid w:val="00577D6E"/>
    <w:rsid w:val="00590834"/>
    <w:rsid w:val="00593B55"/>
    <w:rsid w:val="0059535F"/>
    <w:rsid w:val="005A567E"/>
    <w:rsid w:val="005A620C"/>
    <w:rsid w:val="005B4145"/>
    <w:rsid w:val="005B6BA0"/>
    <w:rsid w:val="005C6AAC"/>
    <w:rsid w:val="005E7CF1"/>
    <w:rsid w:val="005F04BA"/>
    <w:rsid w:val="005F25FB"/>
    <w:rsid w:val="00626939"/>
    <w:rsid w:val="0063308E"/>
    <w:rsid w:val="0065654C"/>
    <w:rsid w:val="00662C31"/>
    <w:rsid w:val="0067482C"/>
    <w:rsid w:val="00682242"/>
    <w:rsid w:val="006901E9"/>
    <w:rsid w:val="00691515"/>
    <w:rsid w:val="006A1F65"/>
    <w:rsid w:val="006A336E"/>
    <w:rsid w:val="006B0E03"/>
    <w:rsid w:val="006B2C06"/>
    <w:rsid w:val="006C6650"/>
    <w:rsid w:val="006C6A31"/>
    <w:rsid w:val="006F2B4F"/>
    <w:rsid w:val="007105FC"/>
    <w:rsid w:val="00717565"/>
    <w:rsid w:val="00723231"/>
    <w:rsid w:val="00740845"/>
    <w:rsid w:val="007508E9"/>
    <w:rsid w:val="007737D9"/>
    <w:rsid w:val="00797B02"/>
    <w:rsid w:val="007B3B1E"/>
    <w:rsid w:val="007B6D21"/>
    <w:rsid w:val="007C04FD"/>
    <w:rsid w:val="007C2721"/>
    <w:rsid w:val="007C7691"/>
    <w:rsid w:val="007D49A7"/>
    <w:rsid w:val="007D73FA"/>
    <w:rsid w:val="007E0D78"/>
    <w:rsid w:val="007F47DC"/>
    <w:rsid w:val="007F6ED5"/>
    <w:rsid w:val="00804E3C"/>
    <w:rsid w:val="0081323C"/>
    <w:rsid w:val="00814F4D"/>
    <w:rsid w:val="00830B83"/>
    <w:rsid w:val="00832E52"/>
    <w:rsid w:val="008628ED"/>
    <w:rsid w:val="0089205B"/>
    <w:rsid w:val="008966A3"/>
    <w:rsid w:val="008B5137"/>
    <w:rsid w:val="008B612E"/>
    <w:rsid w:val="008C2CB6"/>
    <w:rsid w:val="008C5840"/>
    <w:rsid w:val="008C5BA8"/>
    <w:rsid w:val="008D12EF"/>
    <w:rsid w:val="008D3A92"/>
    <w:rsid w:val="008D5283"/>
    <w:rsid w:val="008E280B"/>
    <w:rsid w:val="008F7F30"/>
    <w:rsid w:val="00901740"/>
    <w:rsid w:val="009206FE"/>
    <w:rsid w:val="00946AA8"/>
    <w:rsid w:val="00950080"/>
    <w:rsid w:val="0095600D"/>
    <w:rsid w:val="009718B9"/>
    <w:rsid w:val="009841F2"/>
    <w:rsid w:val="009A4337"/>
    <w:rsid w:val="009A5F4F"/>
    <w:rsid w:val="009B48D4"/>
    <w:rsid w:val="009C0D23"/>
    <w:rsid w:val="009C22E0"/>
    <w:rsid w:val="009D3F2B"/>
    <w:rsid w:val="00A00379"/>
    <w:rsid w:val="00A0565D"/>
    <w:rsid w:val="00A12B03"/>
    <w:rsid w:val="00A408B2"/>
    <w:rsid w:val="00A466D7"/>
    <w:rsid w:val="00A52C88"/>
    <w:rsid w:val="00A531C7"/>
    <w:rsid w:val="00A63588"/>
    <w:rsid w:val="00A64F6E"/>
    <w:rsid w:val="00A73CA6"/>
    <w:rsid w:val="00A90F73"/>
    <w:rsid w:val="00A96850"/>
    <w:rsid w:val="00A97FBD"/>
    <w:rsid w:val="00AB436A"/>
    <w:rsid w:val="00AB7C75"/>
    <w:rsid w:val="00AC56BB"/>
    <w:rsid w:val="00AF1885"/>
    <w:rsid w:val="00B00D94"/>
    <w:rsid w:val="00B011F7"/>
    <w:rsid w:val="00B01617"/>
    <w:rsid w:val="00B10EC1"/>
    <w:rsid w:val="00B117B9"/>
    <w:rsid w:val="00B44DBE"/>
    <w:rsid w:val="00B53EC0"/>
    <w:rsid w:val="00B559E6"/>
    <w:rsid w:val="00B839D3"/>
    <w:rsid w:val="00B86136"/>
    <w:rsid w:val="00B877A6"/>
    <w:rsid w:val="00BA2B51"/>
    <w:rsid w:val="00BA36CD"/>
    <w:rsid w:val="00BB4E0E"/>
    <w:rsid w:val="00BE6543"/>
    <w:rsid w:val="00C21E89"/>
    <w:rsid w:val="00C23910"/>
    <w:rsid w:val="00C51AC9"/>
    <w:rsid w:val="00C627C0"/>
    <w:rsid w:val="00C73816"/>
    <w:rsid w:val="00C75229"/>
    <w:rsid w:val="00C753C0"/>
    <w:rsid w:val="00CA58FF"/>
    <w:rsid w:val="00CA60CB"/>
    <w:rsid w:val="00CC61DD"/>
    <w:rsid w:val="00CD3412"/>
    <w:rsid w:val="00CD5B72"/>
    <w:rsid w:val="00CE25DE"/>
    <w:rsid w:val="00CF1A08"/>
    <w:rsid w:val="00CF4A70"/>
    <w:rsid w:val="00D01795"/>
    <w:rsid w:val="00D10997"/>
    <w:rsid w:val="00D2383B"/>
    <w:rsid w:val="00D36FFE"/>
    <w:rsid w:val="00D4082C"/>
    <w:rsid w:val="00D479B9"/>
    <w:rsid w:val="00D517EE"/>
    <w:rsid w:val="00D537D9"/>
    <w:rsid w:val="00D538C0"/>
    <w:rsid w:val="00D563F7"/>
    <w:rsid w:val="00D56F5E"/>
    <w:rsid w:val="00D64D3C"/>
    <w:rsid w:val="00D64F11"/>
    <w:rsid w:val="00D658C0"/>
    <w:rsid w:val="00D70D1F"/>
    <w:rsid w:val="00D7219B"/>
    <w:rsid w:val="00D84314"/>
    <w:rsid w:val="00D86056"/>
    <w:rsid w:val="00D940F2"/>
    <w:rsid w:val="00D945B9"/>
    <w:rsid w:val="00D971BF"/>
    <w:rsid w:val="00DA4021"/>
    <w:rsid w:val="00DC0CF0"/>
    <w:rsid w:val="00DC7261"/>
    <w:rsid w:val="00DD667E"/>
    <w:rsid w:val="00DF027A"/>
    <w:rsid w:val="00DF344C"/>
    <w:rsid w:val="00E05E69"/>
    <w:rsid w:val="00E1357B"/>
    <w:rsid w:val="00E146C6"/>
    <w:rsid w:val="00E33322"/>
    <w:rsid w:val="00E35C83"/>
    <w:rsid w:val="00E429BD"/>
    <w:rsid w:val="00E505D4"/>
    <w:rsid w:val="00E51078"/>
    <w:rsid w:val="00E53270"/>
    <w:rsid w:val="00E61525"/>
    <w:rsid w:val="00E64F35"/>
    <w:rsid w:val="00E83230"/>
    <w:rsid w:val="00E867C2"/>
    <w:rsid w:val="00E90D96"/>
    <w:rsid w:val="00E95C5A"/>
    <w:rsid w:val="00E96BCB"/>
    <w:rsid w:val="00EA1DB8"/>
    <w:rsid w:val="00EA2B57"/>
    <w:rsid w:val="00EB3242"/>
    <w:rsid w:val="00EB603F"/>
    <w:rsid w:val="00ED476B"/>
    <w:rsid w:val="00EE5744"/>
    <w:rsid w:val="00EF26ED"/>
    <w:rsid w:val="00F056D8"/>
    <w:rsid w:val="00F23ADC"/>
    <w:rsid w:val="00F35A15"/>
    <w:rsid w:val="00F553CB"/>
    <w:rsid w:val="00F67ED5"/>
    <w:rsid w:val="00F70331"/>
    <w:rsid w:val="00FA5BFA"/>
    <w:rsid w:val="00FC4772"/>
    <w:rsid w:val="00FC4E8C"/>
    <w:rsid w:val="00FD53A9"/>
    <w:rsid w:val="00FE1256"/>
    <w:rsid w:val="00FE35A7"/>
    <w:rsid w:val="00FE361F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9E2F4E-B1DB-4C68-B0B8-F519A8EB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40"/>
    <w:pPr>
      <w:widowControl w:val="0"/>
      <w:jc w:val="both"/>
    </w:pPr>
    <w:rPr>
      <w:rFonts w:eastAsia="ＭＳ 明朝"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CC61DD"/>
    <w:pPr>
      <w:ind w:leftChars="344" w:left="945" w:hangingChars="100" w:hanging="236"/>
      <w:outlineLvl w:val="2"/>
    </w:pPr>
    <w:rPr>
      <w:rFonts w:asciiTheme="majorEastAsia" w:eastAsiaTheme="majorEastAsia" w:hAnsiTheme="majorEastAsia"/>
      <w:szCs w:val="20"/>
    </w:rPr>
  </w:style>
  <w:style w:type="paragraph" w:styleId="4">
    <w:name w:val="heading 4"/>
    <w:basedOn w:val="a"/>
    <w:next w:val="a"/>
    <w:link w:val="40"/>
    <w:uiPriority w:val="9"/>
    <w:qFormat/>
    <w:rsid w:val="00CC61DD"/>
    <w:pPr>
      <w:ind w:leftChars="345" w:left="1278" w:hangingChars="240" w:hanging="567"/>
      <w:outlineLvl w:val="3"/>
    </w:pPr>
    <w:rPr>
      <w:rFonts w:asciiTheme="majorEastAsia" w:eastAsiaTheme="majorEastAsia" w:hAnsiTheme="majorEastAsia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61DD"/>
    <w:pPr>
      <w:ind w:leftChars="573" w:left="1417" w:hangingChars="100" w:hanging="236"/>
      <w:outlineLvl w:val="4"/>
    </w:pPr>
    <w:rPr>
      <w:rFonts w:asciiTheme="majorEastAsia" w:eastAsiaTheme="majorEastAsia" w:hAnsiTheme="major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CC61DD"/>
    <w:rPr>
      <w:rFonts w:asciiTheme="majorEastAsia" w:eastAsiaTheme="majorEastAsia" w:hAnsiTheme="majorEastAsia" w:cs="Times New Roman"/>
      <w:sz w:val="20"/>
      <w:szCs w:val="20"/>
    </w:rPr>
  </w:style>
  <w:style w:type="character" w:customStyle="1" w:styleId="40">
    <w:name w:val="見出し 4 (文字)"/>
    <w:basedOn w:val="a0"/>
    <w:link w:val="4"/>
    <w:uiPriority w:val="9"/>
    <w:locked/>
    <w:rsid w:val="00CC61DD"/>
    <w:rPr>
      <w:rFonts w:asciiTheme="majorEastAsia" w:eastAsiaTheme="majorEastAsia" w:hAnsiTheme="majorEastAsia" w:cs="Times New Roman"/>
      <w:sz w:val="20"/>
      <w:szCs w:val="20"/>
    </w:rPr>
  </w:style>
  <w:style w:type="character" w:customStyle="1" w:styleId="50">
    <w:name w:val="見出し 5 (文字)"/>
    <w:basedOn w:val="a0"/>
    <w:link w:val="5"/>
    <w:uiPriority w:val="9"/>
    <w:locked/>
    <w:rsid w:val="00CC61DD"/>
    <w:rPr>
      <w:rFonts w:asciiTheme="majorEastAsia" w:eastAsiaTheme="majorEastAsia" w:hAnsiTheme="majorEastAsia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01E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901E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A60C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A6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A60CB"/>
    <w:rPr>
      <w:rFonts w:cs="Times New Roman"/>
    </w:rPr>
  </w:style>
  <w:style w:type="paragraph" w:styleId="a9">
    <w:name w:val="List Paragraph"/>
    <w:basedOn w:val="a"/>
    <w:uiPriority w:val="34"/>
    <w:qFormat/>
    <w:rsid w:val="005F04BA"/>
    <w:pPr>
      <w:ind w:leftChars="400" w:left="840"/>
    </w:pPr>
  </w:style>
  <w:style w:type="paragraph" w:styleId="aa">
    <w:name w:val="No Spacing"/>
    <w:uiPriority w:val="1"/>
    <w:qFormat/>
    <w:rsid w:val="00E61525"/>
    <w:pPr>
      <w:widowControl w:val="0"/>
      <w:jc w:val="both"/>
    </w:pPr>
    <w:rPr>
      <w:szCs w:val="22"/>
    </w:rPr>
  </w:style>
  <w:style w:type="paragraph" w:styleId="ab">
    <w:name w:val="Body Text"/>
    <w:basedOn w:val="a"/>
    <w:link w:val="ac"/>
    <w:uiPriority w:val="99"/>
    <w:rsid w:val="00CC61DD"/>
    <w:pPr>
      <w:spacing w:after="140" w:line="288" w:lineRule="auto"/>
    </w:pPr>
    <w:rPr>
      <w:rFonts w:asciiTheme="minorEastAsia" w:hAnsiTheme="minorEastAsia"/>
      <w:kern w:val="0"/>
      <w:szCs w:val="20"/>
    </w:rPr>
  </w:style>
  <w:style w:type="character" w:customStyle="1" w:styleId="ac">
    <w:name w:val="本文 (文字)"/>
    <w:basedOn w:val="a0"/>
    <w:link w:val="ab"/>
    <w:uiPriority w:val="99"/>
    <w:locked/>
    <w:rsid w:val="00CC61DD"/>
    <w:rPr>
      <w:rFonts w:asciiTheme="minorEastAsia" w:eastAsia="ＭＳ 明朝" w:hAnsiTheme="minorEastAsia" w:cs="Times New Roman"/>
      <w:kern w:val="0"/>
      <w:sz w:val="20"/>
      <w:szCs w:val="20"/>
    </w:rPr>
  </w:style>
  <w:style w:type="paragraph" w:styleId="ad">
    <w:name w:val="Note Heading"/>
    <w:basedOn w:val="a"/>
    <w:link w:val="ae"/>
    <w:uiPriority w:val="99"/>
    <w:qFormat/>
    <w:rsid w:val="00CC61DD"/>
    <w:pPr>
      <w:jc w:val="center"/>
    </w:pPr>
    <w:rPr>
      <w:kern w:val="0"/>
      <w:szCs w:val="20"/>
    </w:rPr>
  </w:style>
  <w:style w:type="character" w:customStyle="1" w:styleId="ae">
    <w:name w:val="記 (文字)"/>
    <w:basedOn w:val="a0"/>
    <w:link w:val="ad"/>
    <w:uiPriority w:val="99"/>
    <w:locked/>
    <w:rsid w:val="00CC61DD"/>
    <w:rPr>
      <w:rFonts w:eastAsia="ＭＳ 明朝" w:cs="Times New Roman"/>
      <w:kern w:val="0"/>
      <w:sz w:val="20"/>
      <w:szCs w:val="20"/>
    </w:rPr>
  </w:style>
  <w:style w:type="paragraph" w:customStyle="1" w:styleId="af">
    <w:name w:val="表の内容"/>
    <w:basedOn w:val="a"/>
    <w:qFormat/>
    <w:rsid w:val="00CC61DD"/>
    <w:rPr>
      <w:rFonts w:asciiTheme="minorEastAsia" w:hAnsiTheme="minorEastAsia"/>
      <w:kern w:val="0"/>
      <w:szCs w:val="20"/>
    </w:rPr>
  </w:style>
  <w:style w:type="table" w:styleId="af0">
    <w:name w:val="Table Grid"/>
    <w:basedOn w:val="a1"/>
    <w:uiPriority w:val="59"/>
    <w:rsid w:val="00CC61DD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18CD-1395-403B-88EB-F6CDBD7E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F3202E42.dotm</Template>
  <TotalTime>1</TotalTime>
  <Pages>1</Pages>
  <Words>195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C2101022</dc:creator>
  <cp:lastModifiedBy>C2101022</cp:lastModifiedBy>
  <cp:revision>2</cp:revision>
  <cp:lastPrinted>2021-08-11T00:57:00Z</cp:lastPrinted>
  <dcterms:created xsi:type="dcterms:W3CDTF">2021-10-22T07:03:00Z</dcterms:created>
  <dcterms:modified xsi:type="dcterms:W3CDTF">2021-10-22T07:03:00Z</dcterms:modified>
</cp:coreProperties>
</file>