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DB" w:rsidRDefault="002939DB" w:rsidP="00B6663F">
      <w:pPr>
        <w:ind w:right="908"/>
      </w:pPr>
    </w:p>
    <w:p w:rsidR="00B6663F" w:rsidRPr="00B6663F" w:rsidRDefault="00B6663F" w:rsidP="00B6663F">
      <w:pPr>
        <w:ind w:right="908"/>
      </w:pPr>
      <w:r w:rsidRPr="00B6663F">
        <w:rPr>
          <w:rFonts w:hint="eastAsia"/>
        </w:rPr>
        <w:t>様式第１号（第６条関係）</w:t>
      </w:r>
    </w:p>
    <w:p w:rsidR="00B6663F" w:rsidRPr="002939DB" w:rsidRDefault="00B6663F" w:rsidP="00B6663F">
      <w:pPr>
        <w:jc w:val="center"/>
        <w:rPr>
          <w:sz w:val="24"/>
        </w:rPr>
      </w:pPr>
      <w:r w:rsidRPr="002939DB">
        <w:rPr>
          <w:rFonts w:hint="eastAsia"/>
          <w:sz w:val="24"/>
        </w:rPr>
        <w:t>学校体育施設開放利用団体登録申請書</w:t>
      </w:r>
    </w:p>
    <w:p w:rsidR="00B6663F" w:rsidRPr="00B6663F" w:rsidRDefault="00B6663F" w:rsidP="00B6663F">
      <w:pPr>
        <w:jc w:val="right"/>
      </w:pPr>
      <w:r w:rsidRPr="00B6663F">
        <w:rPr>
          <w:rFonts w:hint="eastAsia"/>
        </w:rPr>
        <w:t>年　　月　　日</w:t>
      </w:r>
    </w:p>
    <w:p w:rsidR="00B6663F" w:rsidRPr="00B6663F" w:rsidRDefault="00B6663F" w:rsidP="00B6663F">
      <w:r w:rsidRPr="00B6663F">
        <w:rPr>
          <w:rFonts w:hint="eastAsia"/>
        </w:rPr>
        <w:t>名張市教育委員会　宛て</w:t>
      </w:r>
    </w:p>
    <w:p w:rsidR="00B6663F" w:rsidRPr="00B6663F" w:rsidRDefault="00B6663F" w:rsidP="00B6663F">
      <w:pPr>
        <w:ind w:firstLineChars="400" w:firstLine="840"/>
        <w:rPr>
          <w:u w:val="single"/>
        </w:rPr>
      </w:pPr>
      <w:r w:rsidRPr="00B6663F">
        <w:rPr>
          <w:noProof/>
        </w:rPr>
        <mc:AlternateContent>
          <mc:Choice Requires="wps">
            <w:drawing>
              <wp:anchor distT="45720" distB="45720" distL="114300" distR="114300" simplePos="0" relativeHeight="251659264" behindDoc="0" locked="0" layoutInCell="1" allowOverlap="1">
                <wp:simplePos x="0" y="0"/>
                <wp:positionH relativeFrom="column">
                  <wp:posOffset>80645</wp:posOffset>
                </wp:positionH>
                <wp:positionV relativeFrom="paragraph">
                  <wp:posOffset>86995</wp:posOffset>
                </wp:positionV>
                <wp:extent cx="1171575" cy="1047750"/>
                <wp:effectExtent l="0" t="0" r="28575" b="1905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047750"/>
                        </a:xfrm>
                        <a:prstGeom prst="rect">
                          <a:avLst/>
                        </a:prstGeom>
                        <a:solidFill>
                          <a:srgbClr val="FFFFFF"/>
                        </a:solidFill>
                        <a:ln w="9525">
                          <a:solidFill>
                            <a:srgbClr val="000000"/>
                          </a:solidFill>
                          <a:miter lim="800000"/>
                          <a:headEnd/>
                          <a:tailEnd/>
                        </a:ln>
                      </wps:spPr>
                      <wps:txbx>
                        <w:txbxContent>
                          <w:p w:rsidR="00B6663F" w:rsidRPr="008D59B5" w:rsidRDefault="00B6663F" w:rsidP="00B6663F">
                            <w:pPr>
                              <w:rPr>
                                <w:u w:val="single"/>
                              </w:rPr>
                            </w:pPr>
                            <w:r w:rsidRPr="008D59B5">
                              <w:rPr>
                                <w:rFonts w:hint="eastAsia"/>
                                <w:u w:val="single"/>
                              </w:rPr>
                              <w:t>登録番号</w:t>
                            </w:r>
                          </w:p>
                          <w:p w:rsidR="00B6663F" w:rsidRPr="008D59B5" w:rsidRDefault="00B6663F" w:rsidP="00B6663F">
                            <w:pPr>
                              <w:rPr>
                                <w:u w:val="single"/>
                              </w:rPr>
                            </w:pPr>
                            <w:r w:rsidRPr="008D59B5">
                              <w:rPr>
                                <w:rFonts w:hint="eastAsia"/>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6.35pt;margin-top:6.85pt;width:92.2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">
                <v:textbox>
                  <w:txbxContent>
                    <w:p w:rsidR="00B6663F" w:rsidRPr="008D59B5" w:rsidRDefault="00B6663F" w:rsidP="00B6663F">
                      <w:pPr>
                        <w:rPr>
                          <w:u w:val="single"/>
                        </w:rPr>
                      </w:pPr>
                      <w:r w:rsidRPr="008D59B5">
                        <w:rPr>
                          <w:rFonts w:hint="eastAsia"/>
                          <w:u w:val="single"/>
                        </w:rPr>
                        <w:t>登録番号</w:t>
                      </w:r>
                    </w:p>
                    <w:p w:rsidR="00B6663F" w:rsidRPr="008D59B5" w:rsidRDefault="00B6663F" w:rsidP="00B6663F">
                      <w:pPr>
                        <w:rPr>
                          <w:u w:val="single"/>
                        </w:rPr>
                      </w:pPr>
                      <w:r w:rsidRPr="008D59B5">
                        <w:rPr>
                          <w:rFonts w:hint="eastAsia"/>
                          <w:u w:val="single"/>
                        </w:rPr>
                        <w:t>※</w:t>
                      </w:r>
                    </w:p>
                  </w:txbxContent>
                </v:textbox>
                <w10:wrap type="square"/>
              </v:shape>
            </w:pict>
          </mc:Fallback>
        </mc:AlternateContent>
      </w:r>
      <w:r w:rsidRPr="00B6663F">
        <w:rPr>
          <w:rFonts w:hint="eastAsia"/>
        </w:rPr>
        <w:t>団体名</w:t>
      </w:r>
      <w:r w:rsidRPr="00B6663F">
        <w:rPr>
          <w:rFonts w:hint="eastAsia"/>
          <w:u w:val="single"/>
        </w:rPr>
        <w:t xml:space="preserve">　　</w:t>
      </w:r>
      <w:r w:rsidRPr="00B6663F">
        <w:rPr>
          <w:u w:val="single"/>
        </w:rPr>
        <w:t xml:space="preserve">                                           </w:t>
      </w:r>
    </w:p>
    <w:p w:rsidR="00B6663F" w:rsidRPr="00B6663F" w:rsidRDefault="00B6663F" w:rsidP="00B6663F">
      <w:pPr>
        <w:ind w:firstLineChars="400" w:firstLine="840"/>
      </w:pPr>
      <w:r w:rsidRPr="00B6663F">
        <w:t xml:space="preserve"> </w:t>
      </w:r>
    </w:p>
    <w:p w:rsidR="00B6663F" w:rsidRPr="00B6663F" w:rsidRDefault="00B6663F" w:rsidP="00B6663F">
      <w:r w:rsidRPr="00B6663F">
        <w:rPr>
          <w:rFonts w:hint="eastAsia"/>
        </w:rPr>
        <w:t xml:space="preserve">　</w:t>
      </w:r>
      <w:r w:rsidRPr="00B6663F">
        <w:t xml:space="preserve">      </w:t>
      </w:r>
      <w:r w:rsidRPr="00B6663F">
        <w:rPr>
          <w:rFonts w:hint="eastAsia"/>
        </w:rPr>
        <w:t xml:space="preserve">代表者　　〒　　　　　－　　　　　</w:t>
      </w:r>
    </w:p>
    <w:p w:rsidR="00B6663F" w:rsidRPr="00B6663F" w:rsidRDefault="00B6663F" w:rsidP="00B6663F">
      <w:r w:rsidRPr="00B6663F">
        <w:t xml:space="preserve">                  </w:t>
      </w:r>
      <w:r w:rsidRPr="00B6663F">
        <w:rPr>
          <w:rFonts w:hint="eastAsia"/>
        </w:rPr>
        <w:t>住所</w:t>
      </w:r>
      <w:r w:rsidRPr="00B6663F">
        <w:rPr>
          <w:rFonts w:hint="eastAsia"/>
          <w:u w:val="single"/>
        </w:rPr>
        <w:t xml:space="preserve">　　　　　　　　　　　　　　　　　　　</w:t>
      </w:r>
    </w:p>
    <w:p w:rsidR="00B6663F" w:rsidRPr="00B6663F" w:rsidRDefault="00B6663F" w:rsidP="00B6663F">
      <w:pPr>
        <w:spacing w:line="360" w:lineRule="exact"/>
      </w:pPr>
      <w:r w:rsidRPr="00B6663F">
        <w:t xml:space="preserve">                  </w:t>
      </w:r>
      <w:r w:rsidRPr="00B6663F">
        <w:rPr>
          <w:rFonts w:hint="eastAsia"/>
        </w:rPr>
        <w:t>ﾌﾘｶﾞﾅ</w:t>
      </w:r>
    </w:p>
    <w:p w:rsidR="00B6663F" w:rsidRPr="00B6663F" w:rsidRDefault="00B6663F" w:rsidP="00B6663F">
      <w:pPr>
        <w:spacing w:line="360" w:lineRule="exact"/>
      </w:pPr>
      <w:r w:rsidRPr="00B6663F">
        <w:t xml:space="preserve">                  </w:t>
      </w:r>
      <w:r w:rsidRPr="00B6663F">
        <w:rPr>
          <w:rFonts w:hint="eastAsia"/>
        </w:rPr>
        <w:t>氏名</w:t>
      </w:r>
      <w:r w:rsidRPr="00B6663F">
        <w:rPr>
          <w:u w:val="single"/>
        </w:rPr>
        <w:t xml:space="preserve"> </w:t>
      </w:r>
      <w:r w:rsidRPr="00B6663F">
        <w:rPr>
          <w:rFonts w:hint="eastAsia"/>
          <w:u w:val="single"/>
        </w:rPr>
        <w:t xml:space="preserve">　　</w:t>
      </w:r>
      <w:r w:rsidRPr="00B6663F">
        <w:rPr>
          <w:u w:val="single"/>
        </w:rPr>
        <w:t xml:space="preserve">                                             </w:t>
      </w:r>
    </w:p>
    <w:p w:rsidR="00834BDD" w:rsidRDefault="00B6663F" w:rsidP="00B6663F">
      <w:pPr>
        <w:spacing w:line="360" w:lineRule="exact"/>
      </w:pPr>
      <w:r w:rsidRPr="00B6663F">
        <w:rPr>
          <w:rFonts w:hint="eastAsia"/>
          <w:sz w:val="16"/>
          <w:szCs w:val="16"/>
        </w:rPr>
        <w:t>※は、記入しないでください。</w:t>
      </w:r>
      <w:r w:rsidRPr="00B6663F">
        <w:rPr>
          <w:rFonts w:hint="eastAsia"/>
        </w:rPr>
        <w:t xml:space="preserve">　　　</w:t>
      </w:r>
    </w:p>
    <w:p w:rsidR="00B6663F" w:rsidRPr="00834BDD" w:rsidRDefault="00B6663F" w:rsidP="00834BDD">
      <w:pPr>
        <w:spacing w:line="360" w:lineRule="exact"/>
        <w:ind w:firstLineChars="1300" w:firstLine="2730"/>
        <w:rPr>
          <w:u w:val="single"/>
        </w:rPr>
      </w:pPr>
      <w:r w:rsidRPr="00B6663F">
        <w:t xml:space="preserve"> </w:t>
      </w:r>
      <w:r w:rsidRPr="00B6663F">
        <w:rPr>
          <w:rFonts w:hint="eastAsia"/>
        </w:rPr>
        <w:t>電話番号</w:t>
      </w:r>
      <w:r w:rsidR="00834BDD">
        <w:rPr>
          <w:u w:val="single"/>
        </w:rPr>
        <w:t xml:space="preserve">                                                          </w:t>
      </w:r>
    </w:p>
    <w:p w:rsidR="00B6663F" w:rsidRPr="00B6663F" w:rsidRDefault="00B6663F" w:rsidP="00B6663F">
      <w:pPr>
        <w:ind w:firstLineChars="400" w:firstLine="840"/>
      </w:pPr>
      <w:r w:rsidRPr="00B6663F">
        <w:rPr>
          <w:rFonts w:hint="eastAsia"/>
        </w:rPr>
        <w:t>（昼間の連絡先、携帯電話等）</w:t>
      </w:r>
      <w:r w:rsidRPr="00B6663F">
        <w:t xml:space="preserve">                                            </w:t>
      </w:r>
      <w:r w:rsidRPr="00B6663F">
        <w:rPr>
          <w:rFonts w:hint="eastAsia"/>
        </w:rPr>
        <w:t xml:space="preserve">　　　　　　　</w:t>
      </w:r>
    </w:p>
    <w:p w:rsidR="00D02D59" w:rsidRDefault="00D02D59" w:rsidP="00D02D59">
      <w:pPr>
        <w:ind w:firstLineChars="1000" w:firstLine="2100"/>
      </w:pPr>
    </w:p>
    <w:p w:rsidR="00B6663F" w:rsidRPr="00D02D59" w:rsidRDefault="00F524FA" w:rsidP="00F524FA">
      <w:pPr>
        <w:ind w:firstLineChars="600" w:firstLine="1260"/>
        <w:rPr>
          <w:u w:val="single"/>
        </w:rPr>
      </w:pPr>
      <w:r>
        <w:rPr>
          <w:rFonts w:hint="eastAsia"/>
        </w:rPr>
        <w:t>パソコン</w:t>
      </w:r>
      <w:r w:rsidR="00D02D59">
        <w:rPr>
          <w:rFonts w:hint="eastAsia"/>
        </w:rPr>
        <w:t>メールアドレス</w:t>
      </w:r>
      <w:r w:rsidR="00D02D59" w:rsidRPr="00D02D59">
        <w:rPr>
          <w:rFonts w:hint="eastAsia"/>
          <w:u w:val="single"/>
        </w:rPr>
        <w:t xml:space="preserve">　　　　　　　　　　　　　　　　　　　　　　　　　　　　　</w:t>
      </w:r>
    </w:p>
    <w:p w:rsidR="00D02D59" w:rsidRPr="00B6663F" w:rsidRDefault="00D02D59" w:rsidP="00B6663F">
      <w:pPr>
        <w:ind w:firstLineChars="400" w:firstLine="840"/>
      </w:pPr>
    </w:p>
    <w:p w:rsidR="00B6663F" w:rsidRPr="00B6663F" w:rsidRDefault="00B6663F" w:rsidP="00B6663F">
      <w:pPr>
        <w:ind w:firstLineChars="100" w:firstLine="210"/>
      </w:pPr>
      <w:r w:rsidRPr="00B6663F">
        <w:rPr>
          <w:rFonts w:hint="eastAsia"/>
        </w:rPr>
        <w:t>次のとおり、名張市市立学校の体育施設の開放に関する規則（昭和５０年教育委員会規則第５号）第６条第１項の規定に基づき、学校の体育施設の利用団体としての登録を申請します｡</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414"/>
        <w:gridCol w:w="2405"/>
        <w:gridCol w:w="435"/>
        <w:gridCol w:w="2834"/>
      </w:tblGrid>
      <w:tr w:rsidR="00B6663F" w:rsidRPr="00B6663F" w:rsidTr="00B6663F">
        <w:trPr>
          <w:trHeight w:val="708"/>
        </w:trPr>
        <w:tc>
          <w:tcPr>
            <w:tcW w:w="2126" w:type="dxa"/>
          </w:tcPr>
          <w:p w:rsidR="00B6663F" w:rsidRPr="00B6663F" w:rsidRDefault="00B6663F" w:rsidP="00017A66">
            <w:pPr>
              <w:ind w:rightChars="-249" w:right="-523" w:firstLineChars="300" w:firstLine="630"/>
            </w:pPr>
            <w:r w:rsidRPr="00B6663F">
              <w:rPr>
                <w:rFonts w:hint="eastAsia"/>
              </w:rPr>
              <w:t>種　目</w:t>
            </w:r>
          </w:p>
        </w:tc>
        <w:tc>
          <w:tcPr>
            <w:tcW w:w="3819" w:type="dxa"/>
            <w:gridSpan w:val="2"/>
          </w:tcPr>
          <w:p w:rsidR="00B6663F" w:rsidRPr="00B6663F" w:rsidRDefault="00B6663F" w:rsidP="00017A66">
            <w:pPr>
              <w:ind w:rightChars="-249" w:right="-523" w:firstLineChars="100" w:firstLine="210"/>
            </w:pPr>
          </w:p>
        </w:tc>
        <w:tc>
          <w:tcPr>
            <w:tcW w:w="435" w:type="dxa"/>
            <w:vMerge w:val="restart"/>
          </w:tcPr>
          <w:p w:rsidR="00B6663F" w:rsidRPr="00B6663F" w:rsidRDefault="00B6663F" w:rsidP="00017A66">
            <w:pPr>
              <w:ind w:rightChars="-249" w:right="-523"/>
            </w:pPr>
            <w:r w:rsidRPr="00B6663F">
              <w:rPr>
                <w:rFonts w:hint="eastAsia"/>
              </w:rPr>
              <w:t>人</w:t>
            </w:r>
          </w:p>
          <w:p w:rsidR="00B6663F" w:rsidRPr="00B6663F" w:rsidRDefault="00B6663F" w:rsidP="00017A66">
            <w:pPr>
              <w:ind w:rightChars="-249" w:right="-523"/>
            </w:pPr>
            <w:r w:rsidRPr="00B6663F">
              <w:rPr>
                <w:rFonts w:hint="eastAsia"/>
              </w:rPr>
              <w:t>数</w:t>
            </w:r>
          </w:p>
        </w:tc>
        <w:tc>
          <w:tcPr>
            <w:tcW w:w="2834" w:type="dxa"/>
            <w:vMerge w:val="restart"/>
          </w:tcPr>
          <w:p w:rsidR="00B6663F" w:rsidRPr="00B6663F" w:rsidRDefault="00B6663F" w:rsidP="00017A66">
            <w:pPr>
              <w:ind w:rightChars="-249" w:right="-523"/>
            </w:pPr>
          </w:p>
          <w:p w:rsidR="00B6663F" w:rsidRPr="00B6663F" w:rsidRDefault="00B6663F" w:rsidP="00017A66">
            <w:pPr>
              <w:ind w:rightChars="-249" w:right="-523"/>
            </w:pPr>
            <w:r w:rsidRPr="00B6663F">
              <w:rPr>
                <w:rFonts w:hint="eastAsia"/>
              </w:rPr>
              <w:t xml:space="preserve">　　　　　　　　人</w:t>
            </w:r>
          </w:p>
        </w:tc>
      </w:tr>
      <w:tr w:rsidR="00B6663F" w:rsidRPr="00B6663F" w:rsidTr="00017A66">
        <w:trPr>
          <w:trHeight w:val="445"/>
        </w:trPr>
        <w:tc>
          <w:tcPr>
            <w:tcW w:w="2126" w:type="dxa"/>
          </w:tcPr>
          <w:p w:rsidR="00B6663F" w:rsidRPr="00B6663F" w:rsidRDefault="00B6663F" w:rsidP="00017A66">
            <w:pPr>
              <w:spacing w:line="300" w:lineRule="exact"/>
              <w:ind w:rightChars="-249" w:right="-523" w:firstLineChars="300" w:firstLine="630"/>
            </w:pPr>
            <w:r w:rsidRPr="00B6663F">
              <w:rPr>
                <w:rFonts w:hint="eastAsia"/>
              </w:rPr>
              <w:t>対　象</w:t>
            </w:r>
          </w:p>
          <w:p w:rsidR="00B6663F" w:rsidRPr="00B6663F" w:rsidRDefault="00B6663F" w:rsidP="00017A66">
            <w:pPr>
              <w:spacing w:line="300" w:lineRule="exact"/>
              <w:ind w:rightChars="-249" w:right="-523"/>
              <w:rPr>
                <w:sz w:val="18"/>
                <w:szCs w:val="18"/>
              </w:rPr>
            </w:pPr>
            <w:r w:rsidRPr="00B6663F">
              <w:rPr>
                <w:rFonts w:hint="eastAsia"/>
                <w:sz w:val="18"/>
                <w:szCs w:val="18"/>
              </w:rPr>
              <w:t>（例：成人、小学生等）</w:t>
            </w:r>
          </w:p>
        </w:tc>
        <w:tc>
          <w:tcPr>
            <w:tcW w:w="3819" w:type="dxa"/>
            <w:gridSpan w:val="2"/>
          </w:tcPr>
          <w:p w:rsidR="00B6663F" w:rsidRPr="00B6663F" w:rsidRDefault="00B6663F" w:rsidP="00017A66">
            <w:pPr>
              <w:ind w:rightChars="-249" w:right="-523" w:firstLineChars="100" w:firstLine="210"/>
            </w:pPr>
          </w:p>
        </w:tc>
        <w:tc>
          <w:tcPr>
            <w:tcW w:w="435" w:type="dxa"/>
            <w:vMerge/>
          </w:tcPr>
          <w:p w:rsidR="00B6663F" w:rsidRPr="00B6663F" w:rsidRDefault="00B6663F" w:rsidP="00017A66">
            <w:pPr>
              <w:ind w:rightChars="-249" w:right="-523" w:firstLineChars="100" w:firstLine="210"/>
            </w:pPr>
          </w:p>
        </w:tc>
        <w:tc>
          <w:tcPr>
            <w:tcW w:w="2834" w:type="dxa"/>
            <w:vMerge/>
          </w:tcPr>
          <w:p w:rsidR="00B6663F" w:rsidRPr="00B6663F" w:rsidRDefault="00B6663F" w:rsidP="00017A66">
            <w:pPr>
              <w:ind w:rightChars="-249" w:right="-523" w:firstLineChars="100" w:firstLine="210"/>
            </w:pPr>
          </w:p>
        </w:tc>
      </w:tr>
      <w:tr w:rsidR="00B6663F" w:rsidRPr="00B6663F" w:rsidTr="00017A66">
        <w:trPr>
          <w:trHeight w:val="383"/>
        </w:trPr>
        <w:tc>
          <w:tcPr>
            <w:tcW w:w="2126" w:type="dxa"/>
            <w:vMerge w:val="restart"/>
          </w:tcPr>
          <w:p w:rsidR="00B6663F" w:rsidRPr="00B6663F" w:rsidRDefault="00B6663F" w:rsidP="00017A66">
            <w:pPr>
              <w:ind w:rightChars="-249" w:right="-523"/>
            </w:pPr>
            <w:r w:rsidRPr="00B6663F">
              <w:rPr>
                <w:rFonts w:hint="eastAsia"/>
              </w:rPr>
              <w:t>使用料（電灯料に</w:t>
            </w:r>
          </w:p>
          <w:p w:rsidR="00B6663F" w:rsidRPr="00B6663F" w:rsidRDefault="00B6663F" w:rsidP="00017A66">
            <w:pPr>
              <w:ind w:rightChars="-249" w:right="-523"/>
            </w:pPr>
            <w:r w:rsidRPr="00B6663F">
              <w:rPr>
                <w:rFonts w:hint="eastAsia"/>
              </w:rPr>
              <w:t>係る加算使用料）</w:t>
            </w:r>
          </w:p>
          <w:p w:rsidR="00B6663F" w:rsidRPr="00B6663F" w:rsidRDefault="00B6663F" w:rsidP="00017A66">
            <w:pPr>
              <w:ind w:rightChars="-249" w:right="-523"/>
            </w:pPr>
            <w:r w:rsidRPr="00B6663F">
              <w:rPr>
                <w:rFonts w:hint="eastAsia"/>
              </w:rPr>
              <w:t>の請求先</w:t>
            </w:r>
          </w:p>
          <w:p w:rsidR="00B6663F" w:rsidRPr="00B6663F" w:rsidRDefault="00B6663F" w:rsidP="00017A66">
            <w:pPr>
              <w:ind w:rightChars="-249" w:right="-523"/>
            </w:pPr>
            <w:r w:rsidRPr="00B6663F">
              <w:rPr>
                <w:rFonts w:hint="eastAsia"/>
              </w:rPr>
              <w:t>※上記代表者と異</w:t>
            </w:r>
          </w:p>
          <w:p w:rsidR="00B6663F" w:rsidRPr="00B6663F" w:rsidRDefault="00B6663F" w:rsidP="00017A66">
            <w:pPr>
              <w:ind w:rightChars="-249" w:right="-523" w:firstLineChars="100" w:firstLine="210"/>
            </w:pPr>
            <w:r w:rsidRPr="00B6663F">
              <w:rPr>
                <w:rFonts w:hint="eastAsia"/>
              </w:rPr>
              <w:t>なる場合のみ記</w:t>
            </w:r>
          </w:p>
          <w:p w:rsidR="00B6663F" w:rsidRPr="00B6663F" w:rsidRDefault="00B6663F" w:rsidP="00017A66">
            <w:pPr>
              <w:ind w:rightChars="-249" w:right="-523" w:firstLineChars="100" w:firstLine="210"/>
            </w:pPr>
            <w:r w:rsidRPr="00B6663F">
              <w:rPr>
                <w:rFonts w:hint="eastAsia"/>
              </w:rPr>
              <w:t>入してください。</w:t>
            </w:r>
          </w:p>
        </w:tc>
        <w:tc>
          <w:tcPr>
            <w:tcW w:w="1414" w:type="dxa"/>
            <w:vAlign w:val="center"/>
          </w:tcPr>
          <w:p w:rsidR="00B6663F" w:rsidRPr="00B6663F" w:rsidRDefault="00B6663F" w:rsidP="00017A66">
            <w:pPr>
              <w:ind w:rightChars="-249" w:right="-523" w:firstLineChars="100" w:firstLine="210"/>
            </w:pPr>
            <w:r w:rsidRPr="00B6663F">
              <w:rPr>
                <w:rFonts w:hint="eastAsia"/>
              </w:rPr>
              <w:t>住　所</w:t>
            </w:r>
          </w:p>
        </w:tc>
        <w:tc>
          <w:tcPr>
            <w:tcW w:w="5674" w:type="dxa"/>
            <w:gridSpan w:val="3"/>
          </w:tcPr>
          <w:p w:rsidR="00B6663F" w:rsidRPr="00B6663F" w:rsidRDefault="00B6663F" w:rsidP="00017A66">
            <w:pPr>
              <w:ind w:rightChars="-249" w:right="-523"/>
            </w:pPr>
            <w:r w:rsidRPr="00B6663F">
              <w:rPr>
                <w:rFonts w:hint="eastAsia"/>
              </w:rPr>
              <w:t xml:space="preserve">〒　　　　　－　　　　　</w:t>
            </w:r>
          </w:p>
          <w:p w:rsidR="00B6663F" w:rsidRPr="00B6663F" w:rsidRDefault="00B6663F" w:rsidP="00017A66">
            <w:pPr>
              <w:ind w:rightChars="-249" w:right="-523" w:firstLineChars="100" w:firstLine="210"/>
            </w:pPr>
          </w:p>
        </w:tc>
      </w:tr>
      <w:tr w:rsidR="00B6663F" w:rsidRPr="00B6663F" w:rsidTr="00017A66">
        <w:trPr>
          <w:trHeight w:val="706"/>
        </w:trPr>
        <w:tc>
          <w:tcPr>
            <w:tcW w:w="2126" w:type="dxa"/>
            <w:vMerge/>
          </w:tcPr>
          <w:p w:rsidR="00B6663F" w:rsidRPr="00B6663F" w:rsidRDefault="00B6663F" w:rsidP="00017A66">
            <w:pPr>
              <w:ind w:rightChars="-249" w:right="-523" w:firstLineChars="100" w:firstLine="210"/>
            </w:pPr>
          </w:p>
        </w:tc>
        <w:tc>
          <w:tcPr>
            <w:tcW w:w="1414" w:type="dxa"/>
          </w:tcPr>
          <w:p w:rsidR="00B6663F" w:rsidRPr="00B6663F" w:rsidRDefault="00B6663F" w:rsidP="00017A66">
            <w:pPr>
              <w:spacing w:line="360" w:lineRule="exact"/>
              <w:ind w:leftChars="100" w:left="210"/>
            </w:pPr>
            <w:r w:rsidRPr="00B6663F">
              <w:rPr>
                <w:rFonts w:hint="eastAsia"/>
              </w:rPr>
              <w:t>ﾌﾘｶﾞﾅ</w:t>
            </w:r>
            <w:r w:rsidRPr="00B6663F">
              <w:t xml:space="preserve">                  </w:t>
            </w:r>
            <w:r w:rsidRPr="00B6663F">
              <w:rPr>
                <w:rFonts w:hint="eastAsia"/>
              </w:rPr>
              <w:t>氏</w:t>
            </w:r>
            <w:r w:rsidR="00834BDD">
              <w:rPr>
                <w:rFonts w:hint="eastAsia"/>
              </w:rPr>
              <w:t xml:space="preserve"> </w:t>
            </w:r>
            <w:r w:rsidR="00834BDD">
              <w:t xml:space="preserve"> </w:t>
            </w:r>
            <w:r w:rsidRPr="00B6663F">
              <w:rPr>
                <w:rFonts w:hint="eastAsia"/>
              </w:rPr>
              <w:t xml:space="preserve">　名</w:t>
            </w:r>
          </w:p>
        </w:tc>
        <w:tc>
          <w:tcPr>
            <w:tcW w:w="5674" w:type="dxa"/>
            <w:gridSpan w:val="3"/>
          </w:tcPr>
          <w:p w:rsidR="00B6663F" w:rsidRPr="00B6663F" w:rsidRDefault="00B6663F" w:rsidP="00017A66">
            <w:pPr>
              <w:ind w:rightChars="-249" w:right="-523" w:firstLineChars="100" w:firstLine="210"/>
            </w:pPr>
          </w:p>
        </w:tc>
      </w:tr>
      <w:tr w:rsidR="00B6663F" w:rsidRPr="00B6663F" w:rsidTr="00017A66">
        <w:trPr>
          <w:trHeight w:val="241"/>
        </w:trPr>
        <w:tc>
          <w:tcPr>
            <w:tcW w:w="2126" w:type="dxa"/>
            <w:vMerge/>
          </w:tcPr>
          <w:p w:rsidR="00B6663F" w:rsidRPr="00B6663F" w:rsidRDefault="00B6663F" w:rsidP="00017A66">
            <w:pPr>
              <w:ind w:rightChars="-249" w:right="-523" w:firstLineChars="100" w:firstLine="210"/>
            </w:pPr>
          </w:p>
        </w:tc>
        <w:tc>
          <w:tcPr>
            <w:tcW w:w="1414" w:type="dxa"/>
            <w:vAlign w:val="center"/>
          </w:tcPr>
          <w:p w:rsidR="00B6663F" w:rsidRPr="00B6663F" w:rsidRDefault="00B6663F" w:rsidP="00017A66">
            <w:pPr>
              <w:ind w:rightChars="-249" w:right="-523" w:firstLineChars="50" w:firstLine="105"/>
            </w:pPr>
            <w:r w:rsidRPr="00B6663F">
              <w:rPr>
                <w:rFonts w:hint="eastAsia"/>
              </w:rPr>
              <w:t>電話番号</w:t>
            </w:r>
          </w:p>
        </w:tc>
        <w:tc>
          <w:tcPr>
            <w:tcW w:w="5674" w:type="dxa"/>
            <w:gridSpan w:val="3"/>
          </w:tcPr>
          <w:p w:rsidR="00B6663F" w:rsidRPr="00B6663F" w:rsidRDefault="00B6663F" w:rsidP="00017A66">
            <w:pPr>
              <w:ind w:rightChars="-249" w:right="-523" w:firstLineChars="100" w:firstLine="210"/>
            </w:pPr>
          </w:p>
        </w:tc>
      </w:tr>
      <w:tr w:rsidR="00B6663F" w:rsidRPr="00B6663F" w:rsidTr="00017A66">
        <w:trPr>
          <w:trHeight w:val="420"/>
        </w:trPr>
        <w:tc>
          <w:tcPr>
            <w:tcW w:w="2126" w:type="dxa"/>
          </w:tcPr>
          <w:p w:rsidR="00B6663F" w:rsidRPr="00B6663F" w:rsidRDefault="00B6663F" w:rsidP="00017A66">
            <w:pPr>
              <w:ind w:rightChars="-249" w:right="-523" w:firstLineChars="200" w:firstLine="420"/>
            </w:pPr>
            <w:r w:rsidRPr="00B6663F">
              <w:rPr>
                <w:rFonts w:hint="eastAsia"/>
              </w:rPr>
              <w:t>会員募集</w:t>
            </w:r>
          </w:p>
        </w:tc>
        <w:tc>
          <w:tcPr>
            <w:tcW w:w="7088" w:type="dxa"/>
            <w:gridSpan w:val="4"/>
          </w:tcPr>
          <w:p w:rsidR="00B6663F" w:rsidRPr="00B6663F" w:rsidRDefault="00B6663F" w:rsidP="00017A66">
            <w:pPr>
              <w:ind w:rightChars="-249" w:right="-523"/>
            </w:pPr>
            <w:r w:rsidRPr="00B6663F">
              <w:rPr>
                <w:rFonts w:hint="eastAsia"/>
              </w:rPr>
              <w:t>新規会員の加入は　　　できる　・　できない</w:t>
            </w:r>
          </w:p>
        </w:tc>
      </w:tr>
      <w:tr w:rsidR="00B6663F" w:rsidRPr="00B6663F" w:rsidTr="00B6663F">
        <w:trPr>
          <w:trHeight w:val="1372"/>
        </w:trPr>
        <w:tc>
          <w:tcPr>
            <w:tcW w:w="9214" w:type="dxa"/>
            <w:gridSpan w:val="5"/>
          </w:tcPr>
          <w:p w:rsidR="00B6663F" w:rsidRPr="00B6663F" w:rsidRDefault="00B6663F" w:rsidP="00017A66">
            <w:pPr>
              <w:ind w:rightChars="-249" w:right="-523"/>
            </w:pPr>
            <w:r w:rsidRPr="00B6663F">
              <w:rPr>
                <w:rFonts w:hint="eastAsia"/>
              </w:rPr>
              <w:t>利用団体間の連絡及び調整を円滑にするため、上記の代表者の電話番号を、当該連絡及</w:t>
            </w:r>
          </w:p>
          <w:p w:rsidR="00B6663F" w:rsidRPr="00B6663F" w:rsidRDefault="00B6663F" w:rsidP="00017A66">
            <w:pPr>
              <w:ind w:rightChars="-249" w:right="-523"/>
            </w:pPr>
            <w:r w:rsidRPr="00B6663F">
              <w:rPr>
                <w:rFonts w:hint="eastAsia"/>
              </w:rPr>
              <w:t>び調整を目的として実施する利用団体調整会議の配布資料に掲載することに同意します。</w:t>
            </w:r>
          </w:p>
          <w:p w:rsidR="00B6663F" w:rsidRPr="00B6663F" w:rsidRDefault="00B6663F" w:rsidP="00017A66">
            <w:pPr>
              <w:ind w:rightChars="-249" w:right="-523"/>
            </w:pPr>
            <w:r w:rsidRPr="00B6663F">
              <w:rPr>
                <w:rFonts w:hint="eastAsia"/>
              </w:rPr>
              <w:t xml:space="preserve">　　　　　　　　　　　（代表者署名欄）　　　　　　　　　　　　　　　　　　　　</w:t>
            </w:r>
          </w:p>
        </w:tc>
      </w:tr>
    </w:tbl>
    <w:p w:rsidR="00B6663F" w:rsidRPr="00B6663F" w:rsidRDefault="00B6663F" w:rsidP="00B6663F">
      <w:pPr>
        <w:ind w:left="210" w:hangingChars="100" w:hanging="210"/>
      </w:pPr>
      <w:r w:rsidRPr="00B6663F">
        <w:rPr>
          <w:rFonts w:hint="eastAsia"/>
        </w:rPr>
        <w:t>※公益財団法人スポーツ安全協会によるスポーツ安全保険へ加入済であることを証明できる資料（コピー可）と一緒に提出してください。</w:t>
      </w:r>
    </w:p>
    <w:p w:rsidR="00B6663F" w:rsidRPr="00B6663F" w:rsidRDefault="00B6663F" w:rsidP="00B6663F">
      <w:pPr>
        <w:ind w:left="210" w:hangingChars="100" w:hanging="210"/>
      </w:pPr>
    </w:p>
    <w:p w:rsidR="00B6663F" w:rsidRPr="00B6663F" w:rsidRDefault="00B6663F" w:rsidP="00D02D59"/>
    <w:p w:rsidR="00B6663F" w:rsidRPr="00B6663F" w:rsidRDefault="00B6663F" w:rsidP="00B6663F">
      <w:pPr>
        <w:ind w:left="210" w:hangingChars="100" w:hanging="210"/>
      </w:pPr>
    </w:p>
    <w:p w:rsidR="00B6663F" w:rsidRPr="00B6663F" w:rsidRDefault="00B6663F" w:rsidP="00B6663F">
      <w:pPr>
        <w:ind w:left="210" w:hangingChars="100" w:hanging="210"/>
      </w:pPr>
    </w:p>
    <w:p w:rsidR="00B6663F" w:rsidRPr="00337511" w:rsidRDefault="00B6663F" w:rsidP="00B6663F">
      <w:pPr>
        <w:rPr>
          <w:rFonts w:hint="eastAsia"/>
        </w:rPr>
      </w:pPr>
      <w:bookmarkStart w:id="0" w:name="_GoBack"/>
      <w:bookmarkEnd w:id="0"/>
    </w:p>
    <w:sectPr w:rsidR="00B6663F" w:rsidRPr="00337511">
      <w:footerReference w:type="default" r:id="rId6"/>
      <w:pgSz w:w="11906" w:h="16838"/>
      <w:pgMar w:top="900" w:right="900" w:bottom="90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30C" w:rsidRDefault="00E6330C">
      <w:r>
        <w:separator/>
      </w:r>
    </w:p>
  </w:endnote>
  <w:endnote w:type="continuationSeparator" w:id="0">
    <w:p w:rsidR="00E6330C" w:rsidRDefault="00E6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37B" w:rsidRDefault="00B6663F">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337511">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337511">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30C" w:rsidRDefault="00E6330C">
      <w:r>
        <w:separator/>
      </w:r>
    </w:p>
  </w:footnote>
  <w:footnote w:type="continuationSeparator" w:id="0">
    <w:p w:rsidR="00E6330C" w:rsidRDefault="00E6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3F"/>
    <w:rsid w:val="002939DB"/>
    <w:rsid w:val="00337511"/>
    <w:rsid w:val="005C76F6"/>
    <w:rsid w:val="00834BDD"/>
    <w:rsid w:val="00A4173E"/>
    <w:rsid w:val="00B6663F"/>
    <w:rsid w:val="00D02D59"/>
    <w:rsid w:val="00E6330C"/>
    <w:rsid w:val="00F52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E9C345-672C-424D-9D2B-975F4D63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63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27969185.dotm</Template>
  <TotalTime>7</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　明徳</dc:creator>
  <cp:keywords/>
  <dc:description/>
  <cp:lastModifiedBy>C2101467</cp:lastModifiedBy>
  <cp:revision>6</cp:revision>
  <cp:lastPrinted>2021-02-24T01:34:00Z</cp:lastPrinted>
  <dcterms:created xsi:type="dcterms:W3CDTF">2021-02-24T01:24:00Z</dcterms:created>
  <dcterms:modified xsi:type="dcterms:W3CDTF">2022-02-28T01:50:00Z</dcterms:modified>
</cp:coreProperties>
</file>