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0513" w14:textId="1AEAE0BF" w:rsidR="00ED310E" w:rsidRDefault="00ED310E" w:rsidP="00ED310E">
      <w:r>
        <w:rPr>
          <w:rFonts w:hint="eastAsia"/>
        </w:rPr>
        <w:t>様式第</w:t>
      </w:r>
      <w:r w:rsidR="0094106C">
        <w:rPr>
          <w:rFonts w:hint="eastAsia"/>
        </w:rPr>
        <w:t>二十二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7777777" w:rsidR="00ED310E" w:rsidRDefault="00ED310E" w:rsidP="00ED310E">
      <w:pPr>
        <w:jc w:val="center"/>
      </w:pPr>
      <w:r>
        <w:rPr>
          <w:rFonts w:hint="eastAsia"/>
        </w:rPr>
        <w:t>先端設備等導入計画に係る認定申請書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103D991" w:rsidR="003267DC" w:rsidRPr="00407DD7" w:rsidRDefault="00764B7D" w:rsidP="003267DC">
      <w:pPr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 w:hint="eastAsia"/>
        </w:rPr>
        <w:t xml:space="preserve">名張市長　亀井　利克　</w:t>
      </w:r>
      <w:r w:rsidR="003267DC" w:rsidRPr="00407DD7">
        <w:rPr>
          <w:rFonts w:asciiTheme="minorEastAsia" w:hAnsiTheme="minorEastAsia" w:hint="eastAsia"/>
        </w:rPr>
        <w:t>殿</w:t>
      </w:r>
    </w:p>
    <w:bookmarkEnd w:id="0"/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640FA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640FA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640FAA">
        <w:rPr>
          <w:rFonts w:hint="eastAsia"/>
          <w:spacing w:val="90"/>
          <w:kern w:val="0"/>
          <w:fitText w:val="1560" w:id="1700045313"/>
        </w:rPr>
        <w:t>名称及</w:t>
      </w:r>
      <w:r w:rsidRPr="00640FA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640FAA">
        <w:rPr>
          <w:rFonts w:hint="eastAsia"/>
          <w:spacing w:val="15"/>
          <w:kern w:val="0"/>
          <w:fitText w:val="1560" w:id="1700045314"/>
        </w:rPr>
        <w:t>代表者の氏</w:t>
      </w:r>
      <w:r w:rsidRPr="00640FA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0EB79161" w14:textId="1AF9AF89" w:rsidR="00ED310E" w:rsidRDefault="00ED310E" w:rsidP="00ED310E"/>
    <w:p w14:paraId="77CFD2F6" w14:textId="77777777" w:rsidR="005635E0" w:rsidRDefault="005635E0" w:rsidP="00ED310E"/>
    <w:p w14:paraId="3350E00D" w14:textId="3B95439E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615D4D">
        <w:rPr>
          <w:rFonts w:asciiTheme="minorEastAsia" w:hAnsiTheme="minorEastAsia" w:hint="eastAsia"/>
        </w:rPr>
        <w:t>52</w:t>
      </w:r>
      <w:r w:rsidR="00ED310E">
        <w:rPr>
          <w:rFonts w:hint="eastAsia"/>
        </w:rPr>
        <w:t>条第１項の規定に基づき、別紙の計画について認定を受けたいので申請します。</w:t>
      </w:r>
    </w:p>
    <w:p w14:paraId="40B013D6" w14:textId="77777777" w:rsidR="00ED310E" w:rsidRDefault="00ED310E" w:rsidP="00ED310E"/>
    <w:p w14:paraId="3DF5CCAA" w14:textId="77777777" w:rsidR="00ED310E" w:rsidRPr="00131212" w:rsidRDefault="00ED310E" w:rsidP="00ED310E"/>
    <w:sectPr w:rsidR="00ED310E" w:rsidRPr="00131212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93166" w14:textId="77777777" w:rsidR="00370864" w:rsidRDefault="00370864" w:rsidP="003C0825">
      <w:r>
        <w:separator/>
      </w:r>
    </w:p>
  </w:endnote>
  <w:endnote w:type="continuationSeparator" w:id="0">
    <w:p w14:paraId="064162BA" w14:textId="77777777" w:rsidR="00370864" w:rsidRDefault="003708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23E90" w14:textId="77777777" w:rsidR="00640FAA" w:rsidRDefault="00640F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9DCE6" w14:textId="77777777" w:rsidR="00640FAA" w:rsidRDefault="00640F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EDDDB" w14:textId="77777777" w:rsidR="00640FAA" w:rsidRDefault="00640F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BAF92" w14:textId="77777777" w:rsidR="00370864" w:rsidRDefault="00370864" w:rsidP="003C0825">
      <w:r>
        <w:separator/>
      </w:r>
    </w:p>
  </w:footnote>
  <w:footnote w:type="continuationSeparator" w:id="0">
    <w:p w14:paraId="2FBDBA48" w14:textId="77777777" w:rsidR="00370864" w:rsidRDefault="003708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E26A" w14:textId="77777777" w:rsidR="00640FAA" w:rsidRDefault="00640F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F4648" w14:textId="77777777" w:rsidR="00640FAA" w:rsidRDefault="00640F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082EC" w14:textId="77777777" w:rsidR="00640FAA" w:rsidRDefault="00640F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0864"/>
    <w:rsid w:val="00371CF2"/>
    <w:rsid w:val="0038575D"/>
    <w:rsid w:val="0039781F"/>
    <w:rsid w:val="003A4346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5D4D"/>
    <w:rsid w:val="0061695D"/>
    <w:rsid w:val="006178F2"/>
    <w:rsid w:val="0063646E"/>
    <w:rsid w:val="00640FAA"/>
    <w:rsid w:val="00682C06"/>
    <w:rsid w:val="00696C22"/>
    <w:rsid w:val="006A79DE"/>
    <w:rsid w:val="006C0486"/>
    <w:rsid w:val="007123BC"/>
    <w:rsid w:val="00764B7D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700D"/>
    <w:rsid w:val="00CB0EE5"/>
    <w:rsid w:val="00CB29B2"/>
    <w:rsid w:val="00CF5578"/>
    <w:rsid w:val="00D02A17"/>
    <w:rsid w:val="00D11BCF"/>
    <w:rsid w:val="00D14713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AE7307C1.dotm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2021-06-09T12:44:00Z</dcterms:created>
  <dcterms:modified xsi:type="dcterms:W3CDTF">2021-06-16T00:55:00Z</dcterms:modified>
</cp:coreProperties>
</file>