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69DD1D2" w:rsidR="003267DC" w:rsidRPr="00407DD7" w:rsidRDefault="00D504D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名張市長　亀井　利克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7F874A37" w14:textId="77777777" w:rsidR="00D504DF" w:rsidRDefault="00D504DF" w:rsidP="001471C5">
      <w:pPr>
        <w:rPr>
          <w:rFonts w:asciiTheme="minorEastAsia" w:hAnsiTheme="minorEastAsia"/>
        </w:rPr>
      </w:pPr>
    </w:p>
    <w:p w14:paraId="04371386" w14:textId="77777777" w:rsidR="00D504DF" w:rsidRDefault="00D504DF" w:rsidP="001471C5">
      <w:pPr>
        <w:rPr>
          <w:rFonts w:asciiTheme="minorEastAsia" w:hAnsiTheme="minorEastAsia"/>
        </w:rPr>
      </w:pPr>
    </w:p>
    <w:p w14:paraId="4FF4B2C0" w14:textId="77777777" w:rsidR="00D504DF" w:rsidRDefault="00D504DF" w:rsidP="001471C5">
      <w:pPr>
        <w:rPr>
          <w:rFonts w:asciiTheme="minorEastAsia" w:hAnsiTheme="minorEastAsia"/>
        </w:rPr>
      </w:pPr>
    </w:p>
    <w:p w14:paraId="797A5CFE" w14:textId="77777777" w:rsidR="00D504DF" w:rsidRDefault="00D504DF" w:rsidP="001471C5">
      <w:pPr>
        <w:rPr>
          <w:rFonts w:asciiTheme="minorEastAsia" w:hAnsiTheme="minorEastAsia" w:hint="eastAsia"/>
        </w:rPr>
      </w:pP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664E7608" w14:textId="77777777" w:rsidR="00D504DF" w:rsidRDefault="00D504DF" w:rsidP="00346253"/>
    <w:p w14:paraId="6B12F130" w14:textId="77777777" w:rsidR="00D504DF" w:rsidRDefault="00D504DF" w:rsidP="00346253"/>
    <w:p w14:paraId="50BBA7F0" w14:textId="77777777" w:rsidR="00D504DF" w:rsidRDefault="00D504DF" w:rsidP="00346253"/>
    <w:p w14:paraId="4A26726F" w14:textId="77777777" w:rsidR="00D504DF" w:rsidRDefault="00D504DF" w:rsidP="00346253"/>
    <w:p w14:paraId="4000FAC5" w14:textId="77777777" w:rsidR="00D504DF" w:rsidRDefault="00D504DF" w:rsidP="00346253">
      <w:pPr>
        <w:rPr>
          <w:rFonts w:hint="eastAsia"/>
        </w:rPr>
      </w:pPr>
    </w:p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  <w:bookmarkStart w:id="0" w:name="_GoBack"/>
      <w:bookmarkEnd w:id="0"/>
    </w:p>
    <w:sectPr w:rsidR="00346253" w:rsidRPr="0007121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04DF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9CD9ED60.dotm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2021-06-16T02:04:00Z</dcterms:modified>
</cp:coreProperties>
</file>