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32" w:rsidRDefault="002053D6" w:rsidP="008B4132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bookmarkStart w:id="0" w:name="_GoBack"/>
      <w:bookmarkEnd w:id="0"/>
      <w:r>
        <w:rPr>
          <w:rFonts w:ascii="ＭＳ Ｐ明朝" w:eastAsia="ＭＳ Ｐ明朝" w:hAnsi="ＭＳ Ｐ明朝" w:cs="ＭＳ Ｐゴシック" w:hint="eastAsia"/>
          <w:kern w:val="0"/>
          <w:sz w:val="22"/>
        </w:rPr>
        <w:t>様式第１１号</w:t>
      </w:r>
      <w:r>
        <w:rPr>
          <w:rFonts w:ascii="ＭＳ Ｐ明朝" w:eastAsia="ＭＳ Ｐ明朝" w:hAnsi="ＭＳ Ｐ明朝" w:cs="ＭＳ Ｐゴシック"/>
          <w:kern w:val="0"/>
          <w:sz w:val="22"/>
        </w:rPr>
        <w:t>(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>第９条関係</w:t>
      </w:r>
      <w:r>
        <w:rPr>
          <w:rFonts w:ascii="ＭＳ Ｐ明朝" w:eastAsia="ＭＳ Ｐ明朝" w:hAnsi="ＭＳ Ｐ明朝" w:cs="ＭＳ Ｐゴシック"/>
          <w:kern w:val="0"/>
          <w:sz w:val="22"/>
        </w:rPr>
        <w:t>)</w:t>
      </w:r>
    </w:p>
    <w:p w:rsidR="008B4132" w:rsidRDefault="008B4132" w:rsidP="008B4132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</w:p>
    <w:p w:rsidR="008B4132" w:rsidRPr="00253CB0" w:rsidRDefault="008B4132" w:rsidP="008B4132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3A2107">
        <w:rPr>
          <w:rFonts w:ascii="ＭＳ Ｐ明朝" w:eastAsia="ＭＳ Ｐ明朝" w:hAnsi="ＭＳ Ｐ明朝" w:cs="ＭＳ Ｐゴシック" w:hint="eastAsia"/>
          <w:spacing w:val="56"/>
          <w:kern w:val="0"/>
          <w:sz w:val="24"/>
          <w:szCs w:val="24"/>
          <w:fitText w:val="5520" w:id="-1781172736"/>
        </w:rPr>
        <w:t>家庭生活支援員日常生活支援報告</w:t>
      </w:r>
      <w:r w:rsidRPr="003A2107">
        <w:rPr>
          <w:rFonts w:ascii="ＭＳ Ｐ明朝" w:eastAsia="ＭＳ Ｐ明朝" w:hAnsi="ＭＳ Ｐ明朝" w:cs="ＭＳ Ｐゴシック" w:hint="eastAsia"/>
          <w:kern w:val="0"/>
          <w:sz w:val="24"/>
          <w:szCs w:val="24"/>
          <w:fitText w:val="5520" w:id="-1781172736"/>
        </w:rPr>
        <w:t>書</w:t>
      </w:r>
    </w:p>
    <w:p w:rsidR="008B4132" w:rsidRDefault="008B4132" w:rsidP="008B4132">
      <w:pPr>
        <w:widowControl/>
        <w:jc w:val="right"/>
        <w:rPr>
          <w:rFonts w:ascii="ＭＳ Ｐ明朝" w:eastAsia="ＭＳ Ｐ明朝" w:hAnsi="ＭＳ Ｐ明朝" w:cs="ＭＳ Ｐゴシック"/>
          <w:kern w:val="0"/>
          <w:sz w:val="22"/>
        </w:rPr>
      </w:pPr>
    </w:p>
    <w:p w:rsidR="008B4132" w:rsidRDefault="008B4132" w:rsidP="008B4132">
      <w:pPr>
        <w:widowControl/>
        <w:jc w:val="right"/>
        <w:rPr>
          <w:rFonts w:ascii="ＭＳ Ｐ明朝" w:eastAsia="ＭＳ Ｐ明朝" w:hAnsi="ＭＳ Ｐ明朝" w:cs="ＭＳ Ｐゴシック"/>
          <w:kern w:val="0"/>
          <w:sz w:val="22"/>
        </w:rPr>
      </w:pPr>
    </w:p>
    <w:p w:rsidR="008B4132" w:rsidRDefault="008B4132" w:rsidP="008B4132">
      <w:pPr>
        <w:widowControl/>
        <w:jc w:val="right"/>
        <w:rPr>
          <w:rFonts w:ascii="ＭＳ Ｐ明朝" w:eastAsia="ＭＳ Ｐ明朝" w:hAnsi="ＭＳ Ｐ明朝" w:cs="ＭＳ Ｐゴシック"/>
          <w:kern w:val="0"/>
          <w:sz w:val="22"/>
        </w:rPr>
      </w:pPr>
    </w:p>
    <w:p w:rsidR="008B4132" w:rsidRPr="00253CB0" w:rsidRDefault="008B4132" w:rsidP="008B4132">
      <w:pPr>
        <w:widowControl/>
        <w:jc w:val="right"/>
        <w:rPr>
          <w:rFonts w:ascii="ＭＳ Ｐ明朝" w:eastAsia="ＭＳ Ｐ明朝" w:hAnsi="ＭＳ Ｐ明朝" w:cs="ＭＳ Ｐゴシック"/>
          <w:kern w:val="0"/>
          <w:sz w:val="22"/>
        </w:rPr>
      </w:pPr>
      <w:r w:rsidRPr="00253CB0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</w:t>
      </w:r>
      <w:r w:rsidRPr="00253CB0">
        <w:rPr>
          <w:rFonts w:ascii="ＭＳ Ｐ明朝" w:eastAsia="ＭＳ Ｐ明朝" w:hAnsi="ＭＳ Ｐ明朝" w:cs="ＭＳ Ｐゴシック"/>
          <w:kern w:val="0"/>
          <w:sz w:val="22"/>
        </w:rPr>
        <w:t xml:space="preserve"> </w:t>
      </w:r>
      <w:r w:rsidRPr="00253CB0">
        <w:rPr>
          <w:rFonts w:ascii="ＭＳ Ｐ明朝" w:eastAsia="ＭＳ Ｐ明朝" w:hAnsi="ＭＳ Ｐ明朝" w:cs="ＭＳ Ｐゴシック" w:hint="eastAsia"/>
          <w:kern w:val="0"/>
          <w:sz w:val="22"/>
        </w:rPr>
        <w:t>年</w:t>
      </w:r>
      <w:r w:rsidRPr="00253CB0">
        <w:rPr>
          <w:rFonts w:ascii="ＭＳ Ｐ明朝" w:eastAsia="ＭＳ Ｐ明朝" w:hAnsi="ＭＳ Ｐ明朝" w:cs="ＭＳ Ｐゴシック"/>
          <w:kern w:val="0"/>
          <w:sz w:val="22"/>
        </w:rPr>
        <w:t xml:space="preserve"> </w:t>
      </w:r>
      <w:r w:rsidRPr="00253CB0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月</w:t>
      </w:r>
      <w:r w:rsidRPr="00253CB0">
        <w:rPr>
          <w:rFonts w:ascii="ＭＳ Ｐ明朝" w:eastAsia="ＭＳ Ｐ明朝" w:hAnsi="ＭＳ Ｐ明朝" w:cs="ＭＳ Ｐゴシック"/>
          <w:kern w:val="0"/>
          <w:sz w:val="22"/>
        </w:rPr>
        <w:t xml:space="preserve"> </w:t>
      </w:r>
      <w:r w:rsidRPr="00253CB0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日</w:t>
      </w:r>
    </w:p>
    <w:p w:rsidR="008B4132" w:rsidRPr="00253CB0" w:rsidRDefault="008B4132" w:rsidP="008B4132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r w:rsidRPr="00253CB0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名張市母子寡婦福祉会会長　　</w:t>
      </w:r>
      <w:r w:rsidRPr="00253CB0">
        <w:rPr>
          <w:rFonts w:ascii="ＭＳ Ｐ明朝" w:eastAsia="ＭＳ Ｐ明朝" w:hAnsi="ＭＳ Ｐ明朝" w:cs="ＭＳ Ｐゴシック"/>
          <w:kern w:val="0"/>
          <w:sz w:val="22"/>
        </w:rPr>
        <w:t xml:space="preserve"> </w:t>
      </w:r>
      <w:r w:rsidRPr="00253CB0">
        <w:rPr>
          <w:rFonts w:ascii="ＭＳ Ｐ明朝" w:eastAsia="ＭＳ Ｐ明朝" w:hAnsi="ＭＳ Ｐ明朝" w:cs="ＭＳ Ｐゴシック" w:hint="eastAsia"/>
          <w:kern w:val="0"/>
          <w:sz w:val="22"/>
        </w:rPr>
        <w:t>様</w:t>
      </w:r>
    </w:p>
    <w:p w:rsidR="008B4132" w:rsidRDefault="008B4132" w:rsidP="008B4132">
      <w:pPr>
        <w:widowControl/>
        <w:wordWrap w:val="0"/>
        <w:jc w:val="right"/>
        <w:rPr>
          <w:rFonts w:ascii="ＭＳ Ｐ明朝" w:eastAsia="ＭＳ Ｐ明朝" w:hAnsi="ＭＳ Ｐ明朝" w:cs="ＭＳ Ｐゴシック"/>
          <w:kern w:val="0"/>
          <w:sz w:val="22"/>
        </w:rPr>
      </w:pPr>
      <w:r w:rsidRPr="00253CB0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</w:p>
    <w:p w:rsidR="008B4132" w:rsidRDefault="008B4132" w:rsidP="008B4132">
      <w:pPr>
        <w:widowControl/>
        <w:jc w:val="right"/>
        <w:rPr>
          <w:rFonts w:ascii="ＭＳ Ｐ明朝" w:eastAsia="ＭＳ Ｐ明朝" w:hAnsi="ＭＳ Ｐ明朝" w:cs="ＭＳ Ｐゴシック"/>
          <w:kern w:val="0"/>
          <w:sz w:val="22"/>
        </w:rPr>
      </w:pPr>
    </w:p>
    <w:p w:rsidR="008B4132" w:rsidRDefault="008B4132" w:rsidP="008B4132">
      <w:pPr>
        <w:widowControl/>
        <w:jc w:val="right"/>
        <w:rPr>
          <w:rFonts w:ascii="ＭＳ Ｐ明朝" w:eastAsia="ＭＳ Ｐ明朝" w:hAnsi="ＭＳ Ｐ明朝" w:cs="ＭＳ Ｐゴシック"/>
          <w:kern w:val="0"/>
          <w:sz w:val="22"/>
        </w:rPr>
      </w:pPr>
    </w:p>
    <w:p w:rsidR="008B4132" w:rsidRDefault="008B4132" w:rsidP="008B4132">
      <w:pPr>
        <w:widowControl/>
        <w:jc w:val="right"/>
        <w:rPr>
          <w:rFonts w:ascii="ＭＳ Ｐ明朝" w:eastAsia="ＭＳ Ｐ明朝" w:hAnsi="ＭＳ Ｐ明朝" w:cs="ＭＳ Ｐゴシック"/>
          <w:kern w:val="0"/>
          <w:sz w:val="22"/>
        </w:rPr>
      </w:pPr>
    </w:p>
    <w:p w:rsidR="008B3CD9" w:rsidRDefault="008B4132" w:rsidP="008B3CD9">
      <w:pPr>
        <w:widowControl/>
        <w:wordWrap w:val="0"/>
        <w:jc w:val="right"/>
        <w:rPr>
          <w:rFonts w:ascii="ＭＳ Ｐ明朝" w:eastAsia="ＭＳ Ｐ明朝" w:hAnsi="ＭＳ Ｐ明朝" w:cs="ＭＳ Ｐゴシック"/>
          <w:kern w:val="0"/>
          <w:sz w:val="22"/>
        </w:rPr>
      </w:pPr>
      <w:r w:rsidRPr="00253CB0">
        <w:rPr>
          <w:rFonts w:ascii="ＭＳ Ｐ明朝" w:eastAsia="ＭＳ Ｐ明朝" w:hAnsi="ＭＳ Ｐ明朝" w:cs="ＭＳ Ｐゴシック" w:hint="eastAsia"/>
          <w:kern w:val="0"/>
          <w:sz w:val="22"/>
        </w:rPr>
        <w:t>家庭生活支援員</w:t>
      </w:r>
      <w:r w:rsidR="008B3CD9">
        <w:rPr>
          <w:rFonts w:ascii="ＭＳ Ｐ明朝" w:eastAsia="ＭＳ Ｐ明朝" w:hAnsi="ＭＳ Ｐ明朝" w:cs="ＭＳ Ｐゴシック"/>
          <w:kern w:val="0"/>
          <w:sz w:val="22"/>
        </w:rPr>
        <w:t xml:space="preserve">                        </w:t>
      </w:r>
    </w:p>
    <w:p w:rsidR="008B4132" w:rsidRPr="00253CB0" w:rsidRDefault="008B4132" w:rsidP="008B3CD9">
      <w:pPr>
        <w:widowControl/>
        <w:wordWrap w:val="0"/>
        <w:jc w:val="right"/>
        <w:rPr>
          <w:rFonts w:ascii="ＭＳ Ｐ明朝" w:eastAsia="ＭＳ Ｐ明朝" w:hAnsi="ＭＳ Ｐ明朝" w:cs="ＭＳ Ｐゴシック"/>
          <w:kern w:val="0"/>
          <w:sz w:val="22"/>
        </w:rPr>
      </w:pPr>
      <w:r w:rsidRPr="00253CB0">
        <w:rPr>
          <w:rFonts w:ascii="ＭＳ Ｐ明朝" w:eastAsia="ＭＳ Ｐ明朝" w:hAnsi="ＭＳ Ｐ明朝" w:cs="ＭＳ Ｐゴシック" w:hint="eastAsia"/>
          <w:kern w:val="0"/>
          <w:sz w:val="22"/>
        </w:rPr>
        <w:t>住所</w:t>
      </w:r>
      <w:r w:rsidR="008B3CD9">
        <w:rPr>
          <w:rFonts w:ascii="ＭＳ Ｐ明朝" w:eastAsia="ＭＳ Ｐ明朝" w:hAnsi="ＭＳ Ｐ明朝" w:cs="ＭＳ Ｐゴシック"/>
          <w:kern w:val="0"/>
          <w:sz w:val="22"/>
        </w:rPr>
        <w:t xml:space="preserve">                                  </w:t>
      </w:r>
    </w:p>
    <w:p w:rsidR="008B4132" w:rsidRDefault="008B3CD9" w:rsidP="008B3CD9">
      <w:pPr>
        <w:widowControl/>
        <w:wordWrap w:val="0"/>
        <w:jc w:val="right"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/>
          <w:kern w:val="0"/>
          <w:sz w:val="22"/>
        </w:rPr>
        <w:t xml:space="preserve">  </w:t>
      </w:r>
      <w:r w:rsidR="008B4132" w:rsidRPr="00253CB0">
        <w:rPr>
          <w:rFonts w:ascii="ＭＳ Ｐ明朝" w:eastAsia="ＭＳ Ｐ明朝" w:hAnsi="ＭＳ Ｐ明朝" w:cs="ＭＳ Ｐゴシック" w:hint="eastAsia"/>
          <w:kern w:val="0"/>
          <w:sz w:val="22"/>
        </w:rPr>
        <w:t>氏名</w:t>
      </w:r>
      <w:r>
        <w:rPr>
          <w:rFonts w:ascii="ＭＳ Ｐ明朝" w:eastAsia="ＭＳ Ｐ明朝" w:hAnsi="ＭＳ Ｐ明朝" w:cs="ＭＳ Ｐゴシック"/>
          <w:kern w:val="0"/>
          <w:sz w:val="22"/>
        </w:rPr>
        <w:t xml:space="preserve">                                  </w:t>
      </w:r>
    </w:p>
    <w:p w:rsidR="008B4132" w:rsidRDefault="008B4132" w:rsidP="008B4132">
      <w:pPr>
        <w:widowControl/>
        <w:wordWrap w:val="0"/>
        <w:ind w:firstLineChars="2850" w:firstLine="6270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</w:p>
    <w:p w:rsidR="008B4132" w:rsidRPr="00253CB0" w:rsidRDefault="008B4132" w:rsidP="008B4132">
      <w:pPr>
        <w:widowControl/>
        <w:wordWrap w:val="0"/>
        <w:ind w:firstLineChars="2850" w:firstLine="6270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</w:p>
    <w:p w:rsidR="008B4132" w:rsidRPr="00253CB0" w:rsidRDefault="008B4132" w:rsidP="008B4132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r w:rsidRPr="00253CB0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下記のとおり、日常生活支援を行いましたので、報告します。</w:t>
      </w:r>
    </w:p>
    <w:p w:rsidR="008B4132" w:rsidRDefault="008B4132" w:rsidP="008B4132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127"/>
        <w:gridCol w:w="3543"/>
        <w:gridCol w:w="2937"/>
      </w:tblGrid>
      <w:tr w:rsidR="008B4132" w:rsidTr="005323A7">
        <w:trPr>
          <w:trHeight w:val="469"/>
          <w:jc w:val="center"/>
        </w:trPr>
        <w:tc>
          <w:tcPr>
            <w:tcW w:w="1129" w:type="dxa"/>
            <w:vMerge w:val="restart"/>
            <w:vAlign w:val="center"/>
          </w:tcPr>
          <w:p w:rsidR="008B4132" w:rsidRDefault="008B4132" w:rsidP="005323A7">
            <w:pPr>
              <w:pStyle w:val="ab"/>
              <w:jc w:val="center"/>
            </w:pPr>
            <w:r>
              <w:rPr>
                <w:rFonts w:hint="eastAsia"/>
              </w:rPr>
              <w:t>日常生活支援の</w:t>
            </w:r>
          </w:p>
          <w:p w:rsidR="008B4132" w:rsidRDefault="008B4132" w:rsidP="005323A7">
            <w:pPr>
              <w:pStyle w:val="ab"/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2127" w:type="dxa"/>
            <w:vAlign w:val="center"/>
          </w:tcPr>
          <w:p w:rsidR="008B4132" w:rsidRDefault="008B4132" w:rsidP="005323A7">
            <w:pPr>
              <w:pStyle w:val="ab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2"/>
            <w:vAlign w:val="center"/>
          </w:tcPr>
          <w:p w:rsidR="008B4132" w:rsidRDefault="008B4132" w:rsidP="005323A7">
            <w:pPr>
              <w:pStyle w:val="ab"/>
              <w:jc w:val="left"/>
            </w:pPr>
          </w:p>
          <w:p w:rsidR="008B4132" w:rsidRDefault="008B4132" w:rsidP="005323A7">
            <w:pPr>
              <w:pStyle w:val="ab"/>
              <w:jc w:val="left"/>
            </w:pPr>
          </w:p>
        </w:tc>
      </w:tr>
      <w:tr w:rsidR="008B4132" w:rsidRPr="00850937" w:rsidTr="008B4132">
        <w:trPr>
          <w:trHeight w:val="618"/>
          <w:jc w:val="center"/>
        </w:trPr>
        <w:tc>
          <w:tcPr>
            <w:tcW w:w="1129" w:type="dxa"/>
            <w:vMerge/>
            <w:vAlign w:val="center"/>
          </w:tcPr>
          <w:p w:rsidR="008B4132" w:rsidRDefault="008B4132" w:rsidP="005323A7">
            <w:pPr>
              <w:pStyle w:val="ab"/>
              <w:jc w:val="left"/>
            </w:pPr>
          </w:p>
        </w:tc>
        <w:tc>
          <w:tcPr>
            <w:tcW w:w="2127" w:type="dxa"/>
            <w:vAlign w:val="center"/>
          </w:tcPr>
          <w:p w:rsidR="008B4132" w:rsidRPr="00850937" w:rsidRDefault="008B4132" w:rsidP="005323A7">
            <w:pPr>
              <w:pStyle w:val="ab"/>
              <w:jc w:val="center"/>
            </w:pPr>
            <w:r w:rsidRPr="00850937">
              <w:rPr>
                <w:rFonts w:hint="eastAsia"/>
              </w:rPr>
              <w:t>氏名</w:t>
            </w:r>
          </w:p>
        </w:tc>
        <w:tc>
          <w:tcPr>
            <w:tcW w:w="6480" w:type="dxa"/>
            <w:gridSpan w:val="2"/>
            <w:vAlign w:val="center"/>
          </w:tcPr>
          <w:p w:rsidR="008B4132" w:rsidRPr="00850937" w:rsidRDefault="008B4132" w:rsidP="005323A7">
            <w:pPr>
              <w:pStyle w:val="ab"/>
              <w:jc w:val="left"/>
            </w:pPr>
            <w:r w:rsidRPr="00850937">
              <w:rPr>
                <w:rFonts w:hint="eastAsia"/>
              </w:rPr>
              <w:t xml:space="preserve">　　　　　　　　　　　　　　</w:t>
            </w:r>
            <w:r w:rsidRPr="00850937">
              <w:t xml:space="preserve">    </w:t>
            </w:r>
          </w:p>
          <w:p w:rsidR="008B4132" w:rsidRPr="00850937" w:rsidRDefault="008B4132" w:rsidP="005323A7">
            <w:pPr>
              <w:pStyle w:val="ab"/>
              <w:jc w:val="left"/>
            </w:pPr>
          </w:p>
        </w:tc>
      </w:tr>
      <w:tr w:rsidR="008B4132" w:rsidTr="005323A7">
        <w:trPr>
          <w:jc w:val="center"/>
        </w:trPr>
        <w:tc>
          <w:tcPr>
            <w:tcW w:w="1129" w:type="dxa"/>
            <w:vMerge w:val="restart"/>
            <w:vAlign w:val="center"/>
          </w:tcPr>
          <w:p w:rsidR="008B4132" w:rsidRDefault="008B4132" w:rsidP="005323A7">
            <w:pPr>
              <w:pStyle w:val="ab"/>
              <w:jc w:val="center"/>
            </w:pPr>
            <w:r>
              <w:rPr>
                <w:rFonts w:hint="eastAsia"/>
              </w:rPr>
              <w:t>日常生活支援の</w:t>
            </w:r>
          </w:p>
          <w:p w:rsidR="008B4132" w:rsidRDefault="008B4132" w:rsidP="005323A7">
            <w:pPr>
              <w:pStyle w:val="ab"/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2127" w:type="dxa"/>
            <w:vAlign w:val="center"/>
          </w:tcPr>
          <w:p w:rsidR="008B4132" w:rsidRDefault="008B4132" w:rsidP="005323A7">
            <w:pPr>
              <w:pStyle w:val="ab"/>
              <w:jc w:val="center"/>
            </w:pPr>
            <w:r>
              <w:rPr>
                <w:rFonts w:hint="eastAsia"/>
              </w:rPr>
              <w:t>支援を行った日</w:t>
            </w:r>
          </w:p>
        </w:tc>
        <w:tc>
          <w:tcPr>
            <w:tcW w:w="3543" w:type="dxa"/>
            <w:vAlign w:val="center"/>
          </w:tcPr>
          <w:p w:rsidR="008B4132" w:rsidRDefault="008B4132" w:rsidP="005323A7">
            <w:pPr>
              <w:pStyle w:val="ab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937" w:type="dxa"/>
            <w:vAlign w:val="center"/>
          </w:tcPr>
          <w:p w:rsidR="008B4132" w:rsidRDefault="008B4132" w:rsidP="005323A7">
            <w:pPr>
              <w:pStyle w:val="ab"/>
              <w:jc w:val="center"/>
            </w:pPr>
            <w:r>
              <w:rPr>
                <w:rFonts w:hint="eastAsia"/>
              </w:rPr>
              <w:t>日常生活支援の状況</w:t>
            </w:r>
          </w:p>
        </w:tc>
      </w:tr>
      <w:tr w:rsidR="008B4132" w:rsidTr="005323A7">
        <w:trPr>
          <w:jc w:val="center"/>
        </w:trPr>
        <w:tc>
          <w:tcPr>
            <w:tcW w:w="1129" w:type="dxa"/>
            <w:vMerge/>
            <w:vAlign w:val="center"/>
          </w:tcPr>
          <w:p w:rsidR="008B4132" w:rsidRDefault="008B4132" w:rsidP="005323A7">
            <w:pPr>
              <w:pStyle w:val="ab"/>
              <w:jc w:val="left"/>
            </w:pPr>
          </w:p>
        </w:tc>
        <w:tc>
          <w:tcPr>
            <w:tcW w:w="2127" w:type="dxa"/>
            <w:vAlign w:val="center"/>
          </w:tcPr>
          <w:p w:rsidR="008B4132" w:rsidRDefault="008B4132" w:rsidP="005323A7">
            <w:pPr>
              <w:pStyle w:val="ab"/>
              <w:ind w:firstLineChars="200" w:firstLine="440"/>
              <w:jc w:val="lef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543" w:type="dxa"/>
            <w:vAlign w:val="center"/>
          </w:tcPr>
          <w:p w:rsidR="008B4132" w:rsidRDefault="008B4132" w:rsidP="005323A7">
            <w:pPr>
              <w:pStyle w:val="ab"/>
              <w:jc w:val="left"/>
            </w:pPr>
            <w:r w:rsidRPr="007552FC">
              <w:rPr>
                <w:rFonts w:hint="eastAsia"/>
              </w:rPr>
              <w:t>午前</w:t>
            </w:r>
            <w:r w:rsidRPr="007552FC">
              <w:t xml:space="preserve"> </w:t>
            </w:r>
            <w:r w:rsidRPr="007552FC">
              <w:rPr>
                <w:rFonts w:hint="eastAsia"/>
              </w:rPr>
              <w:t>・午後　　時　　分</w:t>
            </w:r>
          </w:p>
          <w:p w:rsidR="008B4132" w:rsidRDefault="008B4132" w:rsidP="005323A7">
            <w:pPr>
              <w:pStyle w:val="ab"/>
              <w:ind w:firstLineChars="300" w:firstLine="660"/>
              <w:jc w:val="left"/>
            </w:pPr>
            <w:r w:rsidRPr="007552FC">
              <w:rPr>
                <w:rFonts w:hint="eastAsia"/>
              </w:rPr>
              <w:t>～午前</w:t>
            </w:r>
            <w:r w:rsidRPr="007552FC">
              <w:t xml:space="preserve"> </w:t>
            </w:r>
            <w:r w:rsidRPr="007552FC">
              <w:rPr>
                <w:rFonts w:hint="eastAsia"/>
              </w:rPr>
              <w:t>・午後　　時　　分</w:t>
            </w:r>
          </w:p>
        </w:tc>
        <w:tc>
          <w:tcPr>
            <w:tcW w:w="2937" w:type="dxa"/>
            <w:vAlign w:val="center"/>
          </w:tcPr>
          <w:p w:rsidR="008B4132" w:rsidRDefault="008B4132" w:rsidP="005323A7">
            <w:pPr>
              <w:pStyle w:val="ab"/>
              <w:jc w:val="left"/>
            </w:pPr>
          </w:p>
        </w:tc>
      </w:tr>
      <w:tr w:rsidR="008B4132" w:rsidTr="005323A7">
        <w:trPr>
          <w:jc w:val="center"/>
        </w:trPr>
        <w:tc>
          <w:tcPr>
            <w:tcW w:w="1129" w:type="dxa"/>
            <w:vMerge/>
            <w:vAlign w:val="center"/>
          </w:tcPr>
          <w:p w:rsidR="008B4132" w:rsidRDefault="008B4132" w:rsidP="005323A7">
            <w:pPr>
              <w:pStyle w:val="ab"/>
              <w:jc w:val="left"/>
            </w:pPr>
          </w:p>
        </w:tc>
        <w:tc>
          <w:tcPr>
            <w:tcW w:w="2127" w:type="dxa"/>
            <w:vAlign w:val="center"/>
          </w:tcPr>
          <w:p w:rsidR="008B4132" w:rsidRDefault="008B4132" w:rsidP="005323A7">
            <w:pPr>
              <w:pStyle w:val="ab"/>
              <w:ind w:firstLineChars="200" w:firstLine="440"/>
              <w:jc w:val="lef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543" w:type="dxa"/>
            <w:vAlign w:val="center"/>
          </w:tcPr>
          <w:p w:rsidR="008B4132" w:rsidRDefault="008B4132" w:rsidP="005323A7">
            <w:pPr>
              <w:pStyle w:val="ab"/>
              <w:jc w:val="left"/>
            </w:pPr>
            <w:r w:rsidRPr="007552FC">
              <w:rPr>
                <w:rFonts w:hint="eastAsia"/>
              </w:rPr>
              <w:t>午前</w:t>
            </w:r>
            <w:r w:rsidRPr="007552FC">
              <w:t xml:space="preserve"> </w:t>
            </w:r>
            <w:r w:rsidRPr="007552FC">
              <w:rPr>
                <w:rFonts w:hint="eastAsia"/>
              </w:rPr>
              <w:t>・午後　　時　　分</w:t>
            </w:r>
          </w:p>
          <w:p w:rsidR="008B4132" w:rsidRDefault="008B4132" w:rsidP="005323A7">
            <w:pPr>
              <w:pStyle w:val="ab"/>
              <w:ind w:firstLineChars="300" w:firstLine="660"/>
              <w:jc w:val="left"/>
            </w:pPr>
            <w:r w:rsidRPr="007552FC">
              <w:rPr>
                <w:rFonts w:hint="eastAsia"/>
              </w:rPr>
              <w:t>～午前</w:t>
            </w:r>
            <w:r w:rsidRPr="007552FC">
              <w:t xml:space="preserve"> </w:t>
            </w:r>
            <w:r w:rsidRPr="007552FC">
              <w:rPr>
                <w:rFonts w:hint="eastAsia"/>
              </w:rPr>
              <w:t>・午後　　時　　分</w:t>
            </w:r>
          </w:p>
        </w:tc>
        <w:tc>
          <w:tcPr>
            <w:tcW w:w="2937" w:type="dxa"/>
            <w:vAlign w:val="center"/>
          </w:tcPr>
          <w:p w:rsidR="008B4132" w:rsidRDefault="008B4132" w:rsidP="005323A7">
            <w:pPr>
              <w:pStyle w:val="ab"/>
              <w:jc w:val="left"/>
            </w:pPr>
          </w:p>
        </w:tc>
      </w:tr>
      <w:tr w:rsidR="008B4132" w:rsidTr="005323A7">
        <w:trPr>
          <w:jc w:val="center"/>
        </w:trPr>
        <w:tc>
          <w:tcPr>
            <w:tcW w:w="1129" w:type="dxa"/>
            <w:vMerge/>
            <w:vAlign w:val="center"/>
          </w:tcPr>
          <w:p w:rsidR="008B4132" w:rsidRDefault="008B4132" w:rsidP="005323A7">
            <w:pPr>
              <w:pStyle w:val="ab"/>
              <w:jc w:val="left"/>
            </w:pPr>
          </w:p>
        </w:tc>
        <w:tc>
          <w:tcPr>
            <w:tcW w:w="2127" w:type="dxa"/>
            <w:vAlign w:val="center"/>
          </w:tcPr>
          <w:p w:rsidR="008B4132" w:rsidRDefault="008B4132" w:rsidP="005323A7">
            <w:pPr>
              <w:pStyle w:val="ab"/>
              <w:ind w:firstLineChars="200" w:firstLine="440"/>
              <w:jc w:val="lef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543" w:type="dxa"/>
            <w:vAlign w:val="center"/>
          </w:tcPr>
          <w:p w:rsidR="008B4132" w:rsidRDefault="008B4132" w:rsidP="005323A7">
            <w:pPr>
              <w:pStyle w:val="ab"/>
              <w:jc w:val="left"/>
            </w:pPr>
            <w:r w:rsidRPr="007552FC">
              <w:rPr>
                <w:rFonts w:hint="eastAsia"/>
              </w:rPr>
              <w:t>午前</w:t>
            </w:r>
            <w:r w:rsidRPr="007552FC">
              <w:t xml:space="preserve"> </w:t>
            </w:r>
            <w:r w:rsidRPr="007552FC">
              <w:rPr>
                <w:rFonts w:hint="eastAsia"/>
              </w:rPr>
              <w:t>・午後　　時　　分</w:t>
            </w:r>
          </w:p>
          <w:p w:rsidR="008B4132" w:rsidRDefault="008B4132" w:rsidP="005323A7">
            <w:pPr>
              <w:pStyle w:val="ab"/>
              <w:ind w:firstLineChars="300" w:firstLine="660"/>
              <w:jc w:val="left"/>
            </w:pPr>
            <w:r w:rsidRPr="007552FC">
              <w:rPr>
                <w:rFonts w:hint="eastAsia"/>
              </w:rPr>
              <w:t>～午前</w:t>
            </w:r>
            <w:r w:rsidRPr="007552FC">
              <w:t xml:space="preserve"> </w:t>
            </w:r>
            <w:r w:rsidRPr="007552FC">
              <w:rPr>
                <w:rFonts w:hint="eastAsia"/>
              </w:rPr>
              <w:t>・午後　　時　　分</w:t>
            </w:r>
          </w:p>
        </w:tc>
        <w:tc>
          <w:tcPr>
            <w:tcW w:w="2937" w:type="dxa"/>
            <w:vAlign w:val="center"/>
          </w:tcPr>
          <w:p w:rsidR="008B4132" w:rsidRDefault="008B4132" w:rsidP="005323A7">
            <w:pPr>
              <w:pStyle w:val="ab"/>
              <w:jc w:val="left"/>
            </w:pPr>
          </w:p>
        </w:tc>
      </w:tr>
      <w:tr w:rsidR="008B4132" w:rsidTr="005323A7">
        <w:trPr>
          <w:jc w:val="center"/>
        </w:trPr>
        <w:tc>
          <w:tcPr>
            <w:tcW w:w="1129" w:type="dxa"/>
            <w:vMerge/>
            <w:vAlign w:val="center"/>
          </w:tcPr>
          <w:p w:rsidR="008B4132" w:rsidRDefault="008B4132" w:rsidP="005323A7">
            <w:pPr>
              <w:pStyle w:val="ab"/>
              <w:jc w:val="left"/>
            </w:pPr>
          </w:p>
        </w:tc>
        <w:tc>
          <w:tcPr>
            <w:tcW w:w="2127" w:type="dxa"/>
            <w:vAlign w:val="center"/>
          </w:tcPr>
          <w:p w:rsidR="008B4132" w:rsidRDefault="008B4132" w:rsidP="005323A7">
            <w:pPr>
              <w:pStyle w:val="ab"/>
              <w:ind w:firstLineChars="200" w:firstLine="440"/>
              <w:jc w:val="lef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543" w:type="dxa"/>
            <w:vAlign w:val="center"/>
          </w:tcPr>
          <w:p w:rsidR="008B4132" w:rsidRDefault="008B4132" w:rsidP="005323A7">
            <w:pPr>
              <w:pStyle w:val="ab"/>
              <w:jc w:val="left"/>
            </w:pPr>
            <w:r w:rsidRPr="007552FC">
              <w:rPr>
                <w:rFonts w:hint="eastAsia"/>
              </w:rPr>
              <w:t>午前</w:t>
            </w:r>
            <w:r w:rsidRPr="007552FC">
              <w:t xml:space="preserve"> </w:t>
            </w:r>
            <w:r w:rsidRPr="007552FC">
              <w:rPr>
                <w:rFonts w:hint="eastAsia"/>
              </w:rPr>
              <w:t>・午後　　時　　分</w:t>
            </w:r>
          </w:p>
          <w:p w:rsidR="008B4132" w:rsidRDefault="008B4132" w:rsidP="005323A7">
            <w:pPr>
              <w:pStyle w:val="ab"/>
              <w:ind w:firstLineChars="300" w:firstLine="660"/>
              <w:jc w:val="left"/>
            </w:pPr>
            <w:r w:rsidRPr="007552FC">
              <w:rPr>
                <w:rFonts w:hint="eastAsia"/>
              </w:rPr>
              <w:t>～午前</w:t>
            </w:r>
            <w:r w:rsidRPr="007552FC">
              <w:t xml:space="preserve"> </w:t>
            </w:r>
            <w:r w:rsidRPr="007552FC">
              <w:rPr>
                <w:rFonts w:hint="eastAsia"/>
              </w:rPr>
              <w:t>・午後　　時　　分</w:t>
            </w:r>
          </w:p>
        </w:tc>
        <w:tc>
          <w:tcPr>
            <w:tcW w:w="2937" w:type="dxa"/>
            <w:vAlign w:val="center"/>
          </w:tcPr>
          <w:p w:rsidR="008B4132" w:rsidRDefault="008B4132" w:rsidP="005323A7">
            <w:pPr>
              <w:pStyle w:val="ab"/>
              <w:jc w:val="left"/>
            </w:pPr>
          </w:p>
        </w:tc>
      </w:tr>
      <w:tr w:rsidR="008B4132" w:rsidTr="005323A7">
        <w:trPr>
          <w:jc w:val="center"/>
        </w:trPr>
        <w:tc>
          <w:tcPr>
            <w:tcW w:w="1129" w:type="dxa"/>
            <w:vMerge/>
            <w:vAlign w:val="center"/>
          </w:tcPr>
          <w:p w:rsidR="008B4132" w:rsidRDefault="008B4132" w:rsidP="005323A7">
            <w:pPr>
              <w:pStyle w:val="ab"/>
              <w:jc w:val="left"/>
            </w:pPr>
          </w:p>
        </w:tc>
        <w:tc>
          <w:tcPr>
            <w:tcW w:w="2127" w:type="dxa"/>
            <w:vAlign w:val="center"/>
          </w:tcPr>
          <w:p w:rsidR="008B4132" w:rsidRDefault="008B4132" w:rsidP="005323A7">
            <w:pPr>
              <w:pStyle w:val="ab"/>
              <w:ind w:firstLineChars="200" w:firstLine="440"/>
              <w:jc w:val="lef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543" w:type="dxa"/>
            <w:vAlign w:val="center"/>
          </w:tcPr>
          <w:p w:rsidR="008B4132" w:rsidRDefault="008B4132" w:rsidP="005323A7">
            <w:pPr>
              <w:pStyle w:val="ab"/>
              <w:jc w:val="left"/>
            </w:pPr>
            <w:r w:rsidRPr="007552FC">
              <w:rPr>
                <w:rFonts w:hint="eastAsia"/>
              </w:rPr>
              <w:t>午前</w:t>
            </w:r>
            <w:r w:rsidRPr="007552FC">
              <w:t xml:space="preserve"> </w:t>
            </w:r>
            <w:r w:rsidRPr="007552FC">
              <w:rPr>
                <w:rFonts w:hint="eastAsia"/>
              </w:rPr>
              <w:t>・午後　　時　　分</w:t>
            </w:r>
          </w:p>
          <w:p w:rsidR="008B4132" w:rsidRDefault="008B4132" w:rsidP="005323A7">
            <w:pPr>
              <w:pStyle w:val="ab"/>
              <w:ind w:firstLineChars="300" w:firstLine="660"/>
              <w:jc w:val="left"/>
            </w:pPr>
            <w:r w:rsidRPr="007552FC">
              <w:rPr>
                <w:rFonts w:hint="eastAsia"/>
              </w:rPr>
              <w:t>～午前</w:t>
            </w:r>
            <w:r w:rsidRPr="007552FC">
              <w:t xml:space="preserve"> </w:t>
            </w:r>
            <w:r w:rsidRPr="007552FC">
              <w:rPr>
                <w:rFonts w:hint="eastAsia"/>
              </w:rPr>
              <w:t>・午後　　時　　分</w:t>
            </w:r>
          </w:p>
        </w:tc>
        <w:tc>
          <w:tcPr>
            <w:tcW w:w="2937" w:type="dxa"/>
            <w:vAlign w:val="center"/>
          </w:tcPr>
          <w:p w:rsidR="008B4132" w:rsidRDefault="008B4132" w:rsidP="005323A7">
            <w:pPr>
              <w:pStyle w:val="ab"/>
              <w:jc w:val="left"/>
            </w:pPr>
          </w:p>
        </w:tc>
      </w:tr>
      <w:tr w:rsidR="008B4132" w:rsidTr="005323A7">
        <w:trPr>
          <w:jc w:val="center"/>
        </w:trPr>
        <w:tc>
          <w:tcPr>
            <w:tcW w:w="1129" w:type="dxa"/>
            <w:vMerge/>
            <w:vAlign w:val="center"/>
          </w:tcPr>
          <w:p w:rsidR="008B4132" w:rsidRDefault="008B4132" w:rsidP="005323A7">
            <w:pPr>
              <w:pStyle w:val="ab"/>
              <w:jc w:val="left"/>
            </w:pPr>
          </w:p>
        </w:tc>
        <w:tc>
          <w:tcPr>
            <w:tcW w:w="2127" w:type="dxa"/>
            <w:vAlign w:val="center"/>
          </w:tcPr>
          <w:p w:rsidR="008B4132" w:rsidRDefault="008B4132" w:rsidP="005323A7">
            <w:pPr>
              <w:pStyle w:val="ab"/>
              <w:ind w:firstLineChars="200" w:firstLine="440"/>
              <w:jc w:val="lef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543" w:type="dxa"/>
            <w:vAlign w:val="center"/>
          </w:tcPr>
          <w:p w:rsidR="008B4132" w:rsidRDefault="008B4132" w:rsidP="005323A7">
            <w:pPr>
              <w:pStyle w:val="ab"/>
              <w:jc w:val="left"/>
            </w:pPr>
            <w:r w:rsidRPr="007552FC">
              <w:rPr>
                <w:rFonts w:hint="eastAsia"/>
              </w:rPr>
              <w:t>午前</w:t>
            </w:r>
            <w:r w:rsidRPr="007552FC">
              <w:t xml:space="preserve"> </w:t>
            </w:r>
            <w:r w:rsidRPr="007552FC">
              <w:rPr>
                <w:rFonts w:hint="eastAsia"/>
              </w:rPr>
              <w:t>・午後　　時　　分</w:t>
            </w:r>
          </w:p>
          <w:p w:rsidR="008B4132" w:rsidRDefault="008B4132" w:rsidP="005323A7">
            <w:pPr>
              <w:pStyle w:val="ab"/>
              <w:ind w:firstLineChars="300" w:firstLine="660"/>
              <w:jc w:val="left"/>
            </w:pPr>
            <w:r w:rsidRPr="007552FC">
              <w:rPr>
                <w:rFonts w:hint="eastAsia"/>
              </w:rPr>
              <w:t>～午前</w:t>
            </w:r>
            <w:r w:rsidRPr="007552FC">
              <w:t xml:space="preserve"> </w:t>
            </w:r>
            <w:r w:rsidRPr="007552FC">
              <w:rPr>
                <w:rFonts w:hint="eastAsia"/>
              </w:rPr>
              <w:t>・午後　　時　　分</w:t>
            </w:r>
          </w:p>
        </w:tc>
        <w:tc>
          <w:tcPr>
            <w:tcW w:w="2937" w:type="dxa"/>
            <w:vAlign w:val="center"/>
          </w:tcPr>
          <w:p w:rsidR="008B4132" w:rsidRDefault="008B4132" w:rsidP="005323A7">
            <w:pPr>
              <w:pStyle w:val="ab"/>
              <w:jc w:val="left"/>
            </w:pPr>
          </w:p>
        </w:tc>
      </w:tr>
      <w:tr w:rsidR="008B4132" w:rsidTr="005323A7">
        <w:trPr>
          <w:trHeight w:val="556"/>
          <w:jc w:val="center"/>
        </w:trPr>
        <w:tc>
          <w:tcPr>
            <w:tcW w:w="1129" w:type="dxa"/>
            <w:vMerge/>
            <w:vAlign w:val="center"/>
          </w:tcPr>
          <w:p w:rsidR="008B4132" w:rsidRDefault="008B4132" w:rsidP="005323A7">
            <w:pPr>
              <w:pStyle w:val="ab"/>
              <w:jc w:val="left"/>
            </w:pPr>
          </w:p>
        </w:tc>
        <w:tc>
          <w:tcPr>
            <w:tcW w:w="2127" w:type="dxa"/>
            <w:vAlign w:val="center"/>
          </w:tcPr>
          <w:p w:rsidR="008B4132" w:rsidRDefault="008B4132" w:rsidP="005323A7">
            <w:pPr>
              <w:pStyle w:val="ab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6480" w:type="dxa"/>
            <w:gridSpan w:val="2"/>
            <w:vAlign w:val="center"/>
          </w:tcPr>
          <w:p w:rsidR="008B4132" w:rsidRDefault="008B4132" w:rsidP="005323A7">
            <w:pPr>
              <w:pStyle w:val="ab"/>
              <w:jc w:val="left"/>
            </w:pPr>
            <w:r>
              <w:rPr>
                <w:rFonts w:hint="eastAsia"/>
              </w:rPr>
              <w:t>計</w:t>
            </w:r>
            <w:r>
              <w:t xml:space="preserve">       </w:t>
            </w:r>
            <w:r>
              <w:rPr>
                <w:rFonts w:hint="eastAsia"/>
              </w:rPr>
              <w:t>時間（生活援助</w:t>
            </w:r>
            <w:r>
              <w:t xml:space="preserve">       </w:t>
            </w:r>
            <w:r>
              <w:rPr>
                <w:rFonts w:hint="eastAsia"/>
              </w:rPr>
              <w:t>時間・子育て支援</w:t>
            </w:r>
            <w:r>
              <w:t xml:space="preserve">       </w:t>
            </w:r>
            <w:r>
              <w:rPr>
                <w:rFonts w:hint="eastAsia"/>
              </w:rPr>
              <w:t xml:space="preserve">時間）　　　　　　　　　</w:t>
            </w:r>
          </w:p>
        </w:tc>
      </w:tr>
      <w:tr w:rsidR="008B4132" w:rsidTr="005323A7">
        <w:trPr>
          <w:trHeight w:val="412"/>
          <w:jc w:val="center"/>
        </w:trPr>
        <w:tc>
          <w:tcPr>
            <w:tcW w:w="3256" w:type="dxa"/>
            <w:gridSpan w:val="2"/>
            <w:vAlign w:val="center"/>
          </w:tcPr>
          <w:p w:rsidR="008B4132" w:rsidRDefault="008B4132" w:rsidP="005323A7">
            <w:pPr>
              <w:pStyle w:val="ab"/>
              <w:jc w:val="center"/>
            </w:pPr>
            <w:r>
              <w:rPr>
                <w:rFonts w:hint="eastAsia"/>
              </w:rPr>
              <w:t>支援を行った場所</w:t>
            </w:r>
          </w:p>
        </w:tc>
        <w:tc>
          <w:tcPr>
            <w:tcW w:w="6480" w:type="dxa"/>
            <w:gridSpan w:val="2"/>
            <w:vAlign w:val="center"/>
          </w:tcPr>
          <w:p w:rsidR="008B4132" w:rsidRPr="006003C4" w:rsidRDefault="008B4132" w:rsidP="005323A7">
            <w:pPr>
              <w:widowControl/>
              <w:jc w:val="left"/>
            </w:pPr>
            <w:r>
              <w:rPr>
                <w:rFonts w:hint="eastAsia"/>
              </w:rPr>
              <w:t>利用者の居宅・支援員の居宅・その他（　　　　　　　　　　）</w:t>
            </w:r>
          </w:p>
        </w:tc>
      </w:tr>
      <w:tr w:rsidR="008B4132" w:rsidTr="005323A7">
        <w:trPr>
          <w:trHeight w:val="1582"/>
          <w:jc w:val="center"/>
        </w:trPr>
        <w:tc>
          <w:tcPr>
            <w:tcW w:w="3256" w:type="dxa"/>
            <w:gridSpan w:val="2"/>
            <w:vAlign w:val="center"/>
          </w:tcPr>
          <w:p w:rsidR="008B4132" w:rsidRDefault="008B4132" w:rsidP="005323A7">
            <w:pPr>
              <w:pStyle w:val="ab"/>
              <w:jc w:val="center"/>
            </w:pPr>
            <w:r>
              <w:rPr>
                <w:rFonts w:hint="eastAsia"/>
              </w:rPr>
              <w:t>利用者の確認欄</w:t>
            </w:r>
          </w:p>
        </w:tc>
        <w:tc>
          <w:tcPr>
            <w:tcW w:w="6480" w:type="dxa"/>
            <w:gridSpan w:val="2"/>
            <w:vAlign w:val="center"/>
          </w:tcPr>
          <w:p w:rsidR="008B4132" w:rsidRDefault="008B4132" w:rsidP="005323A7">
            <w:pPr>
              <w:pStyle w:val="ab"/>
              <w:jc w:val="left"/>
            </w:pPr>
            <w:r>
              <w:rPr>
                <w:rFonts w:hint="eastAsia"/>
              </w:rPr>
              <w:t>上記のとおり日常生活支援を利用しました。</w:t>
            </w:r>
          </w:p>
          <w:p w:rsidR="008B4132" w:rsidRDefault="008B4132" w:rsidP="005323A7">
            <w:pPr>
              <w:pStyle w:val="ab"/>
              <w:jc w:val="left"/>
            </w:pPr>
            <w:r>
              <w:rPr>
                <w:rFonts w:hint="eastAsia"/>
              </w:rPr>
              <w:t>また、私の費用負担額については遅延なく名張市に支払います。</w:t>
            </w:r>
          </w:p>
          <w:p w:rsidR="008B4132" w:rsidRDefault="008B4132" w:rsidP="005323A7">
            <w:pPr>
              <w:pStyle w:val="ab"/>
              <w:ind w:firstLineChars="300" w:firstLine="660"/>
              <w:jc w:val="left"/>
            </w:pPr>
          </w:p>
          <w:p w:rsidR="008B4132" w:rsidRDefault="008B4132" w:rsidP="005323A7">
            <w:pPr>
              <w:pStyle w:val="ab"/>
              <w:ind w:firstLineChars="300" w:firstLine="660"/>
              <w:jc w:val="left"/>
            </w:pPr>
            <w:r>
              <w:rPr>
                <w:rFonts w:hint="eastAsia"/>
              </w:rPr>
              <w:t xml:space="preserve">　　年　　　月　　　　日</w:t>
            </w:r>
          </w:p>
          <w:p w:rsidR="008B4132" w:rsidRDefault="008B4132" w:rsidP="005323A7">
            <w:pPr>
              <w:pStyle w:val="ab"/>
              <w:ind w:firstLineChars="300" w:firstLine="660"/>
              <w:jc w:val="left"/>
            </w:pPr>
          </w:p>
          <w:p w:rsidR="008B4132" w:rsidRDefault="008B4132" w:rsidP="005323A7">
            <w:pPr>
              <w:pStyle w:val="ab"/>
              <w:ind w:firstLineChars="200" w:firstLine="440"/>
              <w:jc w:val="left"/>
            </w:pPr>
            <w:r>
              <w:rPr>
                <w:rFonts w:hint="eastAsia"/>
              </w:rPr>
              <w:t xml:space="preserve">　　　　　</w:t>
            </w:r>
            <w:r w:rsidR="001657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氏名　　　　　　　　　　　　</w:t>
            </w:r>
            <w:r w:rsidR="0016575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印　</w:t>
            </w:r>
          </w:p>
          <w:p w:rsidR="008B4132" w:rsidRDefault="008B4132" w:rsidP="005323A7">
            <w:pPr>
              <w:pStyle w:val="ab"/>
              <w:ind w:firstLineChars="200" w:firstLine="44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B4132" w:rsidRPr="00172CE4" w:rsidRDefault="008B4132" w:rsidP="00172CE4">
      <w:pPr>
        <w:widowControl/>
      </w:pPr>
    </w:p>
    <w:sectPr w:rsidR="008B4132" w:rsidRPr="00172CE4" w:rsidSect="00172CE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1A" w:rsidRDefault="009C001A" w:rsidP="0026707D">
      <w:r>
        <w:separator/>
      </w:r>
    </w:p>
  </w:endnote>
  <w:endnote w:type="continuationSeparator" w:id="0">
    <w:p w:rsidR="009C001A" w:rsidRDefault="009C001A" w:rsidP="0026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1A" w:rsidRDefault="009C001A" w:rsidP="0026707D">
      <w:r>
        <w:separator/>
      </w:r>
    </w:p>
  </w:footnote>
  <w:footnote w:type="continuationSeparator" w:id="0">
    <w:p w:rsidR="009C001A" w:rsidRDefault="009C001A" w:rsidP="00267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0EA7"/>
    <w:multiLevelType w:val="hybridMultilevel"/>
    <w:tmpl w:val="E74E4F58"/>
    <w:lvl w:ilvl="0" w:tplc="C6568A3E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8E1F50"/>
    <w:multiLevelType w:val="hybridMultilevel"/>
    <w:tmpl w:val="FE1884DA"/>
    <w:lvl w:ilvl="0" w:tplc="4134C8C0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A6D408F"/>
    <w:multiLevelType w:val="hybridMultilevel"/>
    <w:tmpl w:val="FE56DEA0"/>
    <w:lvl w:ilvl="0" w:tplc="FE1634C0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A2359ED"/>
    <w:multiLevelType w:val="hybridMultilevel"/>
    <w:tmpl w:val="262011F4"/>
    <w:lvl w:ilvl="0" w:tplc="077A3838">
      <w:start w:val="1"/>
      <w:numFmt w:val="decimalEnclosedCircle"/>
      <w:lvlText w:val="%1"/>
      <w:lvlJc w:val="left"/>
      <w:pPr>
        <w:ind w:left="6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4" w15:restartNumberingAfterBreak="0">
    <w:nsid w:val="5F743A1E"/>
    <w:multiLevelType w:val="hybridMultilevel"/>
    <w:tmpl w:val="262011F4"/>
    <w:lvl w:ilvl="0" w:tplc="077A3838">
      <w:start w:val="1"/>
      <w:numFmt w:val="decimalEnclosedCircle"/>
      <w:lvlText w:val="%1"/>
      <w:lvlJc w:val="left"/>
      <w:pPr>
        <w:ind w:left="6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5" w15:restartNumberingAfterBreak="0">
    <w:nsid w:val="64BE0F2D"/>
    <w:multiLevelType w:val="hybridMultilevel"/>
    <w:tmpl w:val="D8CA5104"/>
    <w:lvl w:ilvl="0" w:tplc="B3D8183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6" w15:restartNumberingAfterBreak="0">
    <w:nsid w:val="674F056D"/>
    <w:multiLevelType w:val="hybridMultilevel"/>
    <w:tmpl w:val="67583C4A"/>
    <w:lvl w:ilvl="0" w:tplc="D47E7E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FF84170"/>
    <w:multiLevelType w:val="hybridMultilevel"/>
    <w:tmpl w:val="4A52B67C"/>
    <w:lvl w:ilvl="0" w:tplc="99E6B370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3793CA0"/>
    <w:multiLevelType w:val="hybridMultilevel"/>
    <w:tmpl w:val="9ABA6F04"/>
    <w:lvl w:ilvl="0" w:tplc="60040906">
      <w:start w:val="1"/>
      <w:numFmt w:val="decimalEnclosedCircle"/>
      <w:lvlText w:val="%1"/>
      <w:lvlJc w:val="left"/>
      <w:pPr>
        <w:ind w:left="6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44"/>
    <w:rsid w:val="000655FD"/>
    <w:rsid w:val="000A7842"/>
    <w:rsid w:val="00103034"/>
    <w:rsid w:val="00125641"/>
    <w:rsid w:val="0013203A"/>
    <w:rsid w:val="00165757"/>
    <w:rsid w:val="00172CE4"/>
    <w:rsid w:val="001D4933"/>
    <w:rsid w:val="001E5841"/>
    <w:rsid w:val="002053D6"/>
    <w:rsid w:val="00206D69"/>
    <w:rsid w:val="00230AAC"/>
    <w:rsid w:val="00247FC4"/>
    <w:rsid w:val="002509FB"/>
    <w:rsid w:val="00253CB0"/>
    <w:rsid w:val="00265C91"/>
    <w:rsid w:val="0026707D"/>
    <w:rsid w:val="00297F11"/>
    <w:rsid w:val="002A5EF5"/>
    <w:rsid w:val="002B79E5"/>
    <w:rsid w:val="002C5224"/>
    <w:rsid w:val="003A2107"/>
    <w:rsid w:val="00400017"/>
    <w:rsid w:val="00416483"/>
    <w:rsid w:val="004342CE"/>
    <w:rsid w:val="00434C9E"/>
    <w:rsid w:val="00470CA9"/>
    <w:rsid w:val="00473EDE"/>
    <w:rsid w:val="00496050"/>
    <w:rsid w:val="005323A7"/>
    <w:rsid w:val="00565B45"/>
    <w:rsid w:val="00582AD1"/>
    <w:rsid w:val="005B0C38"/>
    <w:rsid w:val="005E062A"/>
    <w:rsid w:val="005F1766"/>
    <w:rsid w:val="006003C4"/>
    <w:rsid w:val="00664BD4"/>
    <w:rsid w:val="00693BB2"/>
    <w:rsid w:val="006B4BD4"/>
    <w:rsid w:val="00712896"/>
    <w:rsid w:val="00742742"/>
    <w:rsid w:val="00742AA5"/>
    <w:rsid w:val="007552FC"/>
    <w:rsid w:val="0078147A"/>
    <w:rsid w:val="0079622A"/>
    <w:rsid w:val="007C7125"/>
    <w:rsid w:val="007F134F"/>
    <w:rsid w:val="00850937"/>
    <w:rsid w:val="008B3CD9"/>
    <w:rsid w:val="008B4132"/>
    <w:rsid w:val="008D4FCF"/>
    <w:rsid w:val="00941275"/>
    <w:rsid w:val="009509DA"/>
    <w:rsid w:val="0095396E"/>
    <w:rsid w:val="00992551"/>
    <w:rsid w:val="009C001A"/>
    <w:rsid w:val="009F60FB"/>
    <w:rsid w:val="00A52E0E"/>
    <w:rsid w:val="00A76587"/>
    <w:rsid w:val="00A803DA"/>
    <w:rsid w:val="00A86E38"/>
    <w:rsid w:val="00B2539F"/>
    <w:rsid w:val="00B36FDD"/>
    <w:rsid w:val="00C22044"/>
    <w:rsid w:val="00C3516C"/>
    <w:rsid w:val="00CD3AA9"/>
    <w:rsid w:val="00CF2DD3"/>
    <w:rsid w:val="00D11358"/>
    <w:rsid w:val="00D364C8"/>
    <w:rsid w:val="00DE5597"/>
    <w:rsid w:val="00DF26E7"/>
    <w:rsid w:val="00EB7A5F"/>
    <w:rsid w:val="00EC231E"/>
    <w:rsid w:val="00EE53DE"/>
    <w:rsid w:val="00F01364"/>
    <w:rsid w:val="00F025C1"/>
    <w:rsid w:val="00F047AD"/>
    <w:rsid w:val="00F229A1"/>
    <w:rsid w:val="00F26EDB"/>
    <w:rsid w:val="00F5214A"/>
    <w:rsid w:val="00F86FEE"/>
    <w:rsid w:val="00F948B0"/>
    <w:rsid w:val="00FB472B"/>
    <w:rsid w:val="00FE687B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9AFA36-54B6-4317-A329-5488EB4E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F1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F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7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6707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670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6707D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FF42B9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a">
    <w:name w:val="記 (文字)"/>
    <w:basedOn w:val="a0"/>
    <w:link w:val="a9"/>
    <w:uiPriority w:val="99"/>
    <w:locked/>
    <w:rsid w:val="00FF42B9"/>
    <w:rPr>
      <w:rFonts w:ascii="ＭＳ Ｐ明朝" w:eastAsia="ＭＳ Ｐ明朝" w:hAnsi="ＭＳ Ｐ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FF42B9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c">
    <w:name w:val="結語 (文字)"/>
    <w:basedOn w:val="a0"/>
    <w:link w:val="ab"/>
    <w:uiPriority w:val="99"/>
    <w:locked/>
    <w:rsid w:val="00FF42B9"/>
    <w:rPr>
      <w:rFonts w:ascii="ＭＳ Ｐ明朝" w:eastAsia="ＭＳ Ｐ明朝" w:hAnsi="ＭＳ Ｐ明朝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323A7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323A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104D2A6C.dotm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名張市役所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垣中 実佳</dc:creator>
  <cp:keywords/>
  <dc:description/>
  <cp:lastModifiedBy>C2101273</cp:lastModifiedBy>
  <cp:revision>2</cp:revision>
  <cp:lastPrinted>2015-03-30T06:56:00Z</cp:lastPrinted>
  <dcterms:created xsi:type="dcterms:W3CDTF">2021-05-26T12:54:00Z</dcterms:created>
  <dcterms:modified xsi:type="dcterms:W3CDTF">2021-05-26T12:54:00Z</dcterms:modified>
</cp:coreProperties>
</file>