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3F" w:rsidRPr="00DE3A64" w:rsidRDefault="00346423" w:rsidP="007F1856">
      <w:pPr>
        <w:ind w:firstLineChars="200" w:firstLine="430"/>
        <w:jc w:val="center"/>
        <w:rPr>
          <w:rFonts w:hAnsi="ＭＳ 明朝"/>
          <w:szCs w:val="21"/>
        </w:rPr>
      </w:pPr>
      <w:r w:rsidRPr="00DE3A64">
        <w:rPr>
          <w:rFonts w:hAnsi="ＭＳ 明朝" w:hint="eastAsia"/>
          <w:szCs w:val="21"/>
        </w:rPr>
        <w:t>誓　約</w:t>
      </w:r>
      <w:r w:rsidR="00A43892" w:rsidRPr="00DE3A64">
        <w:rPr>
          <w:rFonts w:hAnsi="ＭＳ 明朝" w:hint="eastAsia"/>
          <w:szCs w:val="21"/>
        </w:rPr>
        <w:t xml:space="preserve">　書　兼　</w:t>
      </w:r>
      <w:r w:rsidR="004D4E3F" w:rsidRPr="00DE3A64">
        <w:rPr>
          <w:rFonts w:hAnsi="ＭＳ 明朝" w:hint="eastAsia"/>
          <w:szCs w:val="21"/>
        </w:rPr>
        <w:t>同　意　書</w:t>
      </w:r>
    </w:p>
    <w:p w:rsidR="006E12DA" w:rsidRPr="00DE3A64" w:rsidRDefault="006E12DA" w:rsidP="007F1856">
      <w:pPr>
        <w:ind w:firstLineChars="200" w:firstLine="430"/>
        <w:jc w:val="center"/>
        <w:rPr>
          <w:rFonts w:hAnsi="ＭＳ 明朝"/>
          <w:szCs w:val="21"/>
        </w:rPr>
      </w:pPr>
    </w:p>
    <w:p w:rsidR="004D4E3F" w:rsidRPr="00DE3A64" w:rsidRDefault="004D4E3F" w:rsidP="007F1856">
      <w:pPr>
        <w:wordWrap w:val="0"/>
        <w:ind w:firstLineChars="200" w:firstLine="430"/>
        <w:jc w:val="right"/>
        <w:rPr>
          <w:rFonts w:hAnsi="ＭＳ 明朝"/>
          <w:szCs w:val="21"/>
        </w:rPr>
      </w:pPr>
      <w:r w:rsidRPr="00DE3A64">
        <w:rPr>
          <w:rFonts w:hAnsi="ＭＳ 明朝" w:hint="eastAsia"/>
          <w:szCs w:val="21"/>
        </w:rPr>
        <w:t xml:space="preserve">　　年　　月　　日</w:t>
      </w:r>
      <w:r w:rsidR="003F408F" w:rsidRPr="00DE3A64">
        <w:rPr>
          <w:rFonts w:hAnsi="ＭＳ 明朝" w:hint="eastAsia"/>
          <w:szCs w:val="21"/>
        </w:rPr>
        <w:t xml:space="preserve">　</w:t>
      </w:r>
    </w:p>
    <w:p w:rsidR="006E12DA" w:rsidRPr="00DE3A64" w:rsidRDefault="006E12DA" w:rsidP="007F1856">
      <w:pPr>
        <w:rPr>
          <w:rFonts w:hAnsi="ＭＳ 明朝"/>
          <w:szCs w:val="21"/>
        </w:rPr>
      </w:pPr>
    </w:p>
    <w:p w:rsidR="004D4E3F" w:rsidRPr="00DE3A64" w:rsidRDefault="00E97688" w:rsidP="007F1856">
      <w:pPr>
        <w:ind w:firstLineChars="100" w:firstLine="215"/>
        <w:rPr>
          <w:rFonts w:hAnsi="ＭＳ 明朝"/>
          <w:szCs w:val="21"/>
        </w:rPr>
      </w:pPr>
      <w:r w:rsidRPr="00DE3A64">
        <w:rPr>
          <w:rFonts w:hAnsi="ＭＳ 明朝" w:hint="eastAsia"/>
          <w:szCs w:val="21"/>
        </w:rPr>
        <w:t>名張</w:t>
      </w:r>
      <w:r w:rsidR="00AD4DC4">
        <w:rPr>
          <w:rFonts w:hAnsi="ＭＳ 明朝" w:hint="eastAsia"/>
          <w:szCs w:val="21"/>
        </w:rPr>
        <w:t>市長　宛て</w:t>
      </w:r>
    </w:p>
    <w:p w:rsidR="004D4E3F" w:rsidRPr="00DE3A64" w:rsidRDefault="004D4E3F" w:rsidP="007F1856">
      <w:pPr>
        <w:rPr>
          <w:rFonts w:hAnsi="ＭＳ 明朝"/>
          <w:szCs w:val="21"/>
        </w:rPr>
      </w:pPr>
    </w:p>
    <w:p w:rsidR="001B5FDB" w:rsidRPr="00DE3A64" w:rsidRDefault="004D4E3F" w:rsidP="007F1856">
      <w:pPr>
        <w:ind w:leftChars="1367" w:left="2941"/>
        <w:rPr>
          <w:rFonts w:hAnsi="ＭＳ 明朝"/>
          <w:szCs w:val="21"/>
        </w:rPr>
      </w:pPr>
      <w:r w:rsidRPr="00DE3A64">
        <w:rPr>
          <w:rFonts w:hAnsi="ＭＳ 明朝" w:hint="eastAsia"/>
          <w:szCs w:val="21"/>
        </w:rPr>
        <w:t>広告掲載希望者</w:t>
      </w:r>
    </w:p>
    <w:p w:rsidR="004D4E3F" w:rsidRPr="00DE3A64" w:rsidRDefault="004D4E3F" w:rsidP="007F1856">
      <w:pPr>
        <w:ind w:leftChars="1367" w:left="2941"/>
        <w:rPr>
          <w:rFonts w:hAnsi="ＭＳ 明朝"/>
          <w:szCs w:val="21"/>
        </w:rPr>
      </w:pPr>
      <w:r w:rsidRPr="00DE3A64">
        <w:rPr>
          <w:rFonts w:hAnsi="ＭＳ 明朝" w:hint="eastAsia"/>
          <w:szCs w:val="21"/>
        </w:rPr>
        <w:t xml:space="preserve">　</w:t>
      </w:r>
      <w:r w:rsidR="001B5FDB" w:rsidRPr="00DE3A64">
        <w:rPr>
          <w:rFonts w:hAnsi="ＭＳ 明朝" w:hint="eastAsia"/>
          <w:szCs w:val="21"/>
        </w:rPr>
        <w:t xml:space="preserve">　</w:t>
      </w:r>
      <w:r w:rsidRPr="00DE3A64">
        <w:rPr>
          <w:rFonts w:hAnsi="ＭＳ 明朝" w:hint="eastAsia"/>
          <w:szCs w:val="21"/>
        </w:rPr>
        <w:t>所在地又は住所</w:t>
      </w:r>
    </w:p>
    <w:p w:rsidR="004D4E3F" w:rsidRPr="00DE3A64" w:rsidRDefault="001B5FDB" w:rsidP="007F1856">
      <w:pPr>
        <w:ind w:leftChars="1367" w:left="2941"/>
        <w:rPr>
          <w:rFonts w:hAnsi="ＭＳ 明朝"/>
          <w:szCs w:val="21"/>
        </w:rPr>
      </w:pPr>
      <w:r w:rsidRPr="00DE3A64">
        <w:rPr>
          <w:rFonts w:hAnsi="ＭＳ 明朝" w:hint="eastAsia"/>
          <w:szCs w:val="21"/>
        </w:rPr>
        <w:t xml:space="preserve">　　</w:t>
      </w:r>
      <w:r w:rsidR="004D4E3F" w:rsidRPr="00DE3A64">
        <w:rPr>
          <w:rFonts w:hAnsi="ＭＳ 明朝" w:hint="eastAsia"/>
          <w:szCs w:val="21"/>
        </w:rPr>
        <w:t>商号又は名称</w:t>
      </w:r>
      <w:r w:rsidRPr="00DE3A64">
        <w:rPr>
          <w:rFonts w:hAnsi="ＭＳ 明朝" w:hint="eastAsia"/>
          <w:szCs w:val="21"/>
        </w:rPr>
        <w:t xml:space="preserve">　　　　　　　</w:t>
      </w:r>
      <w:r w:rsidR="00D93BF6" w:rsidRPr="00DE3A64">
        <w:rPr>
          <w:rFonts w:hAnsi="ＭＳ 明朝" w:hint="eastAsia"/>
          <w:szCs w:val="21"/>
        </w:rPr>
        <w:t xml:space="preserve">　　　</w:t>
      </w:r>
      <w:r w:rsidRPr="00DE3A64">
        <w:rPr>
          <w:rFonts w:hAnsi="ＭＳ 明朝" w:hint="eastAsia"/>
          <w:szCs w:val="21"/>
        </w:rPr>
        <w:t xml:space="preserve">　　　　</w:t>
      </w:r>
      <w:r w:rsidR="003F408F" w:rsidRPr="00DE3A64">
        <w:rPr>
          <w:rFonts w:hAnsi="ＭＳ 明朝" w:hint="eastAsia"/>
          <w:szCs w:val="21"/>
        </w:rPr>
        <w:t xml:space="preserve">　</w:t>
      </w:r>
      <w:r w:rsidRPr="00DE3A64">
        <w:rPr>
          <w:rFonts w:hAnsi="ＭＳ 明朝" w:hint="eastAsia"/>
          <w:szCs w:val="21"/>
        </w:rPr>
        <w:t xml:space="preserve">　　　印</w:t>
      </w:r>
    </w:p>
    <w:p w:rsidR="004D4E3F" w:rsidRPr="00DE3A64" w:rsidRDefault="001B5FDB" w:rsidP="007F1856">
      <w:pPr>
        <w:ind w:leftChars="1367" w:left="2941"/>
        <w:rPr>
          <w:rFonts w:hAnsi="ＭＳ 明朝"/>
          <w:szCs w:val="21"/>
        </w:rPr>
      </w:pPr>
      <w:r w:rsidRPr="00DE3A64">
        <w:rPr>
          <w:rFonts w:hAnsi="ＭＳ 明朝" w:hint="eastAsia"/>
          <w:szCs w:val="21"/>
        </w:rPr>
        <w:t xml:space="preserve">　　代表者職氏名</w:t>
      </w:r>
    </w:p>
    <w:p w:rsidR="001B5FDB" w:rsidRPr="00DE3A64" w:rsidRDefault="001B5FDB" w:rsidP="007F1856">
      <w:pPr>
        <w:ind w:leftChars="1367" w:left="2941"/>
        <w:rPr>
          <w:rFonts w:hAnsi="ＭＳ 明朝"/>
          <w:szCs w:val="21"/>
        </w:rPr>
      </w:pPr>
      <w:r w:rsidRPr="00DE3A64">
        <w:rPr>
          <w:rFonts w:hAnsi="ＭＳ 明朝" w:hint="eastAsia"/>
          <w:szCs w:val="21"/>
        </w:rPr>
        <w:t xml:space="preserve">　　電話番号</w:t>
      </w:r>
    </w:p>
    <w:p w:rsidR="00EE1464" w:rsidRDefault="00EE1464" w:rsidP="007F1856">
      <w:pPr>
        <w:rPr>
          <w:rFonts w:hAnsi="ＭＳ 明朝"/>
          <w:szCs w:val="21"/>
        </w:rPr>
      </w:pPr>
    </w:p>
    <w:p w:rsidR="00EE1464" w:rsidRDefault="00EE1464" w:rsidP="007F1856">
      <w:pPr>
        <w:rPr>
          <w:rFonts w:hAnsi="ＭＳ 明朝"/>
          <w:szCs w:val="21"/>
        </w:rPr>
      </w:pPr>
      <w:r>
        <w:rPr>
          <w:rFonts w:cs="ＭＳ 明朝" w:hint="eastAsia"/>
          <w:color w:val="000000"/>
          <w:kern w:val="0"/>
          <w:sz w:val="22"/>
        </w:rPr>
        <w:t>（有料広告の媒体）</w:t>
      </w:r>
    </w:p>
    <w:p w:rsidR="00EE1464" w:rsidRPr="00AB5460" w:rsidRDefault="00AB5460" w:rsidP="007F1856">
      <w:pPr>
        <w:ind w:firstLineChars="100" w:firstLine="21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広報なばり</w:t>
      </w:r>
      <w:bookmarkStart w:id="0" w:name="_GoBack"/>
      <w:bookmarkEnd w:id="0"/>
    </w:p>
    <w:p w:rsidR="00EE1464" w:rsidRDefault="00EE1464" w:rsidP="007F1856">
      <w:pPr>
        <w:rPr>
          <w:rFonts w:hAnsi="ＭＳ 明朝"/>
          <w:szCs w:val="21"/>
        </w:rPr>
      </w:pPr>
    </w:p>
    <w:p w:rsidR="004D4E3F" w:rsidRPr="00DE3A64" w:rsidRDefault="00EE1464" w:rsidP="007F18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D93BF6" w:rsidRPr="00DE3A64">
        <w:rPr>
          <w:rFonts w:hAnsi="ＭＳ 明朝" w:hint="eastAsia"/>
          <w:szCs w:val="21"/>
        </w:rPr>
        <w:t>誓約事項</w:t>
      </w:r>
      <w:r>
        <w:rPr>
          <w:rFonts w:hAnsi="ＭＳ 明朝" w:hint="eastAsia"/>
          <w:szCs w:val="21"/>
        </w:rPr>
        <w:t>）</w:t>
      </w:r>
    </w:p>
    <w:p w:rsidR="00EE1464" w:rsidRDefault="00EE1464" w:rsidP="007F1856">
      <w:pPr>
        <w:autoSpaceDE w:val="0"/>
        <w:autoSpaceDN w:val="0"/>
        <w:adjustRightInd w:val="0"/>
        <w:ind w:leftChars="100" w:left="215" w:firstLineChars="100" w:firstLine="21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私は、上記の有料広告の媒体</w:t>
      </w:r>
      <w:r w:rsidR="008D6DF8">
        <w:rPr>
          <w:rFonts w:hAnsi="ＭＳ 明朝" w:hint="eastAsia"/>
          <w:szCs w:val="21"/>
        </w:rPr>
        <w:t>への広告掲載の申込みにあたり、</w:t>
      </w:r>
      <w:r>
        <w:rPr>
          <w:rFonts w:hAnsi="ＭＳ 明朝" w:hint="eastAsia"/>
          <w:szCs w:val="21"/>
        </w:rPr>
        <w:t>次</w:t>
      </w:r>
      <w:r w:rsidR="00A43892" w:rsidRPr="00DE3A64">
        <w:rPr>
          <w:rFonts w:hAnsi="ＭＳ 明朝" w:hint="eastAsia"/>
          <w:szCs w:val="21"/>
        </w:rPr>
        <w:t>の</w:t>
      </w:r>
      <w:r w:rsidR="004E3974" w:rsidRPr="00DE3A64">
        <w:rPr>
          <w:rFonts w:hAnsi="ＭＳ 明朝" w:hint="eastAsia"/>
          <w:szCs w:val="21"/>
        </w:rPr>
        <w:t>事項</w:t>
      </w:r>
      <w:r>
        <w:rPr>
          <w:rFonts w:hAnsi="ＭＳ 明朝" w:hint="eastAsia"/>
          <w:szCs w:val="21"/>
        </w:rPr>
        <w:t>について誓約いたします。</w:t>
      </w:r>
    </w:p>
    <w:p w:rsidR="00182CE6" w:rsidRDefault="00EE1464" w:rsidP="00462706">
      <w:pPr>
        <w:autoSpaceDE w:val="0"/>
        <w:autoSpaceDN w:val="0"/>
        <w:adjustRightInd w:val="0"/>
        <w:ind w:leftChars="200" w:left="645" w:hangingChars="100" w:hanging="21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１．</w:t>
      </w:r>
      <w:r w:rsidR="00182CE6" w:rsidRPr="00DE3A64">
        <w:rPr>
          <w:rFonts w:hAnsi="ＭＳ 明朝" w:cs="ＭＳ 明朝" w:hint="eastAsia"/>
          <w:color w:val="000000"/>
          <w:kern w:val="0"/>
          <w:sz w:val="22"/>
        </w:rPr>
        <w:t>名張市有料広告事業実施要綱</w:t>
      </w:r>
      <w:r w:rsidR="00182CE6" w:rsidRPr="00DE3A64">
        <w:rPr>
          <w:rFonts w:hAnsi="ＭＳ 明朝" w:cs="ＭＳ ゴシック" w:hint="eastAsia"/>
          <w:color w:val="000000"/>
          <w:kern w:val="0"/>
          <w:sz w:val="22"/>
        </w:rPr>
        <w:t>第３条</w:t>
      </w:r>
      <w:r w:rsidR="00462706">
        <w:rPr>
          <w:rFonts w:hAnsi="ＭＳ 明朝" w:cs="ＭＳ ゴシック" w:hint="eastAsia"/>
          <w:color w:val="000000"/>
          <w:kern w:val="0"/>
          <w:sz w:val="22"/>
        </w:rPr>
        <w:t>ただし書各号のいずれにも該当しない者であること</w:t>
      </w:r>
      <w:r w:rsidR="00A43892" w:rsidRPr="00DE3A64">
        <w:rPr>
          <w:rFonts w:hAnsi="ＭＳ 明朝" w:hint="eastAsia"/>
          <w:szCs w:val="21"/>
        </w:rPr>
        <w:t>。</w:t>
      </w:r>
    </w:p>
    <w:p w:rsidR="00EE1464" w:rsidRPr="00DE3A64" w:rsidRDefault="00EE1464" w:rsidP="00104710">
      <w:pPr>
        <w:autoSpaceDE w:val="0"/>
        <w:autoSpaceDN w:val="0"/>
        <w:adjustRightInd w:val="0"/>
        <w:ind w:leftChars="200" w:left="645" w:hangingChars="100" w:hanging="21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２．掲載する広告については</w:t>
      </w:r>
      <w:r w:rsidR="008103C4">
        <w:rPr>
          <w:rFonts w:hAnsi="ＭＳ 明朝" w:hint="eastAsia"/>
          <w:szCs w:val="21"/>
        </w:rPr>
        <w:t>関係法令並びに</w:t>
      </w:r>
      <w:r w:rsidRPr="00EE1464">
        <w:rPr>
          <w:rFonts w:cs="ＭＳ 明朝" w:hint="eastAsia"/>
          <w:color w:val="000000"/>
          <w:kern w:val="0"/>
          <w:szCs w:val="21"/>
        </w:rPr>
        <w:t>名張市有料広告事業実施要綱及び名張市有料広告掲載基準</w:t>
      </w:r>
      <w:r w:rsidR="00104710">
        <w:rPr>
          <w:rFonts w:cs="ＭＳ 明朝" w:hint="eastAsia"/>
          <w:color w:val="000000"/>
          <w:kern w:val="0"/>
          <w:szCs w:val="21"/>
        </w:rPr>
        <w:t>、その他上記広告媒体への掲載にあたり定められている基準等を</w:t>
      </w:r>
      <w:r>
        <w:rPr>
          <w:rFonts w:cs="ＭＳ 明朝" w:hint="eastAsia"/>
          <w:color w:val="000000"/>
          <w:kern w:val="0"/>
          <w:szCs w:val="21"/>
        </w:rPr>
        <w:t>遵守すること</w:t>
      </w:r>
    </w:p>
    <w:p w:rsidR="00F55744" w:rsidRDefault="00F55744" w:rsidP="007F1856">
      <w:pPr>
        <w:ind w:leftChars="114" w:left="460" w:rightChars="98" w:right="211" w:hangingChars="100" w:hanging="215"/>
        <w:rPr>
          <w:rFonts w:hAnsi="ＭＳ 明朝"/>
          <w:szCs w:val="21"/>
        </w:rPr>
      </w:pPr>
    </w:p>
    <w:p w:rsidR="00F55744" w:rsidRDefault="00104710" w:rsidP="00104710">
      <w:pPr>
        <w:ind w:rightChars="98" w:right="21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F55744" w:rsidRPr="00F55744">
        <w:rPr>
          <w:rFonts w:hAnsi="ＭＳ 明朝" w:hint="eastAsia"/>
          <w:szCs w:val="21"/>
        </w:rPr>
        <w:t>同意事項</w:t>
      </w:r>
      <w:r>
        <w:rPr>
          <w:rFonts w:hAnsi="ＭＳ 明朝" w:hint="eastAsia"/>
          <w:szCs w:val="21"/>
        </w:rPr>
        <w:t>）</w:t>
      </w:r>
    </w:p>
    <w:p w:rsidR="00F55744" w:rsidRPr="00F55744" w:rsidRDefault="00F55744" w:rsidP="007F1856">
      <w:pPr>
        <w:ind w:leftChars="114" w:left="460" w:rightChars="98" w:right="211" w:hangingChars="100" w:hanging="21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EE1464">
        <w:rPr>
          <w:rFonts w:hAnsi="ＭＳ 明朝" w:hint="eastAsia"/>
          <w:szCs w:val="21"/>
        </w:rPr>
        <w:t>次</w:t>
      </w:r>
      <w:r>
        <w:rPr>
          <w:rFonts w:hAnsi="ＭＳ 明朝" w:hint="eastAsia"/>
          <w:szCs w:val="21"/>
        </w:rPr>
        <w:t>の事項について</w:t>
      </w:r>
      <w:r w:rsidRPr="00182CE6">
        <w:rPr>
          <w:rFonts w:hAnsi="ＭＳ 明朝" w:hint="eastAsia"/>
          <w:szCs w:val="21"/>
        </w:rPr>
        <w:t>同意します。</w:t>
      </w:r>
    </w:p>
    <w:p w:rsidR="00437CEB" w:rsidRPr="00DE3A64" w:rsidRDefault="00182CE6" w:rsidP="00E7319A">
      <w:pPr>
        <w:autoSpaceDE w:val="0"/>
        <w:autoSpaceDN w:val="0"/>
        <w:adjustRightInd w:val="0"/>
        <w:ind w:leftChars="300" w:left="645"/>
        <w:rPr>
          <w:rFonts w:hAnsi="ＭＳ 明朝"/>
          <w:szCs w:val="21"/>
        </w:rPr>
      </w:pPr>
      <w:r w:rsidRPr="00182CE6">
        <w:rPr>
          <w:rFonts w:hAnsi="ＭＳ 明朝" w:hint="eastAsia"/>
          <w:szCs w:val="21"/>
        </w:rPr>
        <w:t>広告掲載申請時又は広告掲載期間中、</w:t>
      </w:r>
      <w:r w:rsidR="00F55744">
        <w:rPr>
          <w:rFonts w:hAnsi="ＭＳ 明朝" w:hint="eastAsia"/>
          <w:szCs w:val="21"/>
        </w:rPr>
        <w:t>上記の誓約事項</w:t>
      </w:r>
      <w:r>
        <w:rPr>
          <w:rFonts w:hAnsi="ＭＳ 明朝" w:hint="eastAsia"/>
          <w:szCs w:val="21"/>
        </w:rPr>
        <w:t>について、名張市が</w:t>
      </w:r>
      <w:r w:rsidR="00DE3A64">
        <w:rPr>
          <w:rFonts w:hAnsi="ＭＳ 明朝" w:hint="eastAsia"/>
          <w:szCs w:val="21"/>
        </w:rPr>
        <w:t>調査及び</w:t>
      </w:r>
      <w:r>
        <w:rPr>
          <w:rFonts w:hAnsi="ＭＳ 明朝" w:hint="eastAsia"/>
          <w:szCs w:val="21"/>
        </w:rPr>
        <w:t>関係機関に</w:t>
      </w:r>
      <w:r w:rsidRPr="00182CE6">
        <w:rPr>
          <w:rFonts w:hAnsi="ＭＳ 明朝" w:hint="eastAsia"/>
          <w:szCs w:val="21"/>
        </w:rPr>
        <w:t>照会すること</w:t>
      </w:r>
      <w:r w:rsidR="00DE3A64">
        <w:rPr>
          <w:rFonts w:hAnsi="ＭＳ 明朝" w:hint="eastAsia"/>
          <w:szCs w:val="21"/>
        </w:rPr>
        <w:t>。</w:t>
      </w:r>
    </w:p>
    <w:sectPr w:rsidR="00437CEB" w:rsidRPr="00DE3A64" w:rsidSect="004534F4">
      <w:pgSz w:w="11906" w:h="16838" w:code="9"/>
      <w:pgMar w:top="1134" w:right="1418" w:bottom="851" w:left="1418" w:header="851" w:footer="992" w:gutter="0"/>
      <w:cols w:space="425"/>
      <w:docGrid w:type="linesAndChars" w:linePitch="383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227" w:rsidRDefault="00497227" w:rsidP="007F1856">
      <w:r>
        <w:separator/>
      </w:r>
    </w:p>
  </w:endnote>
  <w:endnote w:type="continuationSeparator" w:id="0">
    <w:p w:rsidR="00497227" w:rsidRDefault="00497227" w:rsidP="007F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227" w:rsidRDefault="00497227" w:rsidP="007F1856">
      <w:r>
        <w:separator/>
      </w:r>
    </w:p>
  </w:footnote>
  <w:footnote w:type="continuationSeparator" w:id="0">
    <w:p w:rsidR="00497227" w:rsidRDefault="00497227" w:rsidP="007F1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3F"/>
    <w:rsid w:val="00034B37"/>
    <w:rsid w:val="000D53B8"/>
    <w:rsid w:val="00104710"/>
    <w:rsid w:val="00116013"/>
    <w:rsid w:val="00182CE6"/>
    <w:rsid w:val="001875C8"/>
    <w:rsid w:val="00193868"/>
    <w:rsid w:val="001A03D6"/>
    <w:rsid w:val="001B5FDB"/>
    <w:rsid w:val="001D7448"/>
    <w:rsid w:val="0021556C"/>
    <w:rsid w:val="00263707"/>
    <w:rsid w:val="00317D48"/>
    <w:rsid w:val="00346423"/>
    <w:rsid w:val="003F408F"/>
    <w:rsid w:val="004314E6"/>
    <w:rsid w:val="00437CEB"/>
    <w:rsid w:val="004534F4"/>
    <w:rsid w:val="00462706"/>
    <w:rsid w:val="00497227"/>
    <w:rsid w:val="004C64D2"/>
    <w:rsid w:val="004D4E3F"/>
    <w:rsid w:val="004E3974"/>
    <w:rsid w:val="005336CF"/>
    <w:rsid w:val="00622D54"/>
    <w:rsid w:val="006E12DA"/>
    <w:rsid w:val="00754B63"/>
    <w:rsid w:val="0078559D"/>
    <w:rsid w:val="007F1856"/>
    <w:rsid w:val="008103C4"/>
    <w:rsid w:val="008D6DF8"/>
    <w:rsid w:val="009811B4"/>
    <w:rsid w:val="009A3218"/>
    <w:rsid w:val="009A7CDD"/>
    <w:rsid w:val="00A111DF"/>
    <w:rsid w:val="00A43892"/>
    <w:rsid w:val="00AB5460"/>
    <w:rsid w:val="00AD4DC4"/>
    <w:rsid w:val="00AF6698"/>
    <w:rsid w:val="00B0111D"/>
    <w:rsid w:val="00B10FD8"/>
    <w:rsid w:val="00B152A6"/>
    <w:rsid w:val="00B16833"/>
    <w:rsid w:val="00B37998"/>
    <w:rsid w:val="00B403E3"/>
    <w:rsid w:val="00B85D81"/>
    <w:rsid w:val="00BE1082"/>
    <w:rsid w:val="00CF74DD"/>
    <w:rsid w:val="00D12EF3"/>
    <w:rsid w:val="00D93BF6"/>
    <w:rsid w:val="00DA63B6"/>
    <w:rsid w:val="00DC4579"/>
    <w:rsid w:val="00DC6751"/>
    <w:rsid w:val="00DE3A64"/>
    <w:rsid w:val="00E131FC"/>
    <w:rsid w:val="00E7319A"/>
    <w:rsid w:val="00E97688"/>
    <w:rsid w:val="00EA7334"/>
    <w:rsid w:val="00EB16D8"/>
    <w:rsid w:val="00ED6EC3"/>
    <w:rsid w:val="00EE1464"/>
    <w:rsid w:val="00F55744"/>
    <w:rsid w:val="00F9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081B86-4BAE-499C-AD93-A53BA7EB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E3F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D6EC3"/>
    <w:pPr>
      <w:jc w:val="center"/>
    </w:pPr>
  </w:style>
  <w:style w:type="paragraph" w:styleId="a4">
    <w:name w:val="Closing"/>
    <w:basedOn w:val="a"/>
    <w:rsid w:val="00ED6EC3"/>
    <w:pPr>
      <w:jc w:val="right"/>
    </w:pPr>
  </w:style>
  <w:style w:type="character" w:customStyle="1" w:styleId="cm">
    <w:name w:val="cm"/>
    <w:basedOn w:val="a0"/>
    <w:rsid w:val="00754B63"/>
  </w:style>
  <w:style w:type="paragraph" w:styleId="a5">
    <w:name w:val="Balloon Text"/>
    <w:basedOn w:val="a"/>
    <w:link w:val="a6"/>
    <w:rsid w:val="00B0111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0111D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45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F18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F1856"/>
    <w:rPr>
      <w:rFonts w:ascii="ＭＳ 明朝"/>
      <w:kern w:val="2"/>
      <w:sz w:val="21"/>
    </w:rPr>
  </w:style>
  <w:style w:type="paragraph" w:styleId="aa">
    <w:name w:val="footer"/>
    <w:basedOn w:val="a"/>
    <w:link w:val="ab"/>
    <w:rsid w:val="007F18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F1856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86F2D7E5.dotm</Template>
  <TotalTime>4</TotalTime>
  <Pages>1</Pages>
  <Words>303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同　　意　　書</vt:lpstr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subject/>
  <dc:creator>皆川 典亮</dc:creator>
  <cp:keywords/>
  <dc:description/>
  <cp:lastModifiedBy>C1407052</cp:lastModifiedBy>
  <cp:revision>5</cp:revision>
  <cp:lastPrinted>2017-01-30T07:02:00Z</cp:lastPrinted>
  <dcterms:created xsi:type="dcterms:W3CDTF">2017-02-01T05:09:00Z</dcterms:created>
  <dcterms:modified xsi:type="dcterms:W3CDTF">2020-09-18T01:31:00Z</dcterms:modified>
</cp:coreProperties>
</file>